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D9" w:rsidRDefault="00F513D9" w:rsidP="00F513D9">
      <w:pPr>
        <w:jc w:val="center"/>
        <w:rPr>
          <w:rFonts w:ascii="XCCW Joined 22b" w:hAnsi="XCCW Joined 22b"/>
          <w:sz w:val="32"/>
          <w:szCs w:val="32"/>
          <w:u w:val="single"/>
        </w:rPr>
      </w:pPr>
      <w:r w:rsidRPr="00F513D9">
        <w:rPr>
          <w:rFonts w:ascii="XCCW Joined 22a" w:hAnsi="XCCW Joined 22a"/>
          <w:sz w:val="32"/>
          <w:szCs w:val="32"/>
          <w:u w:val="single"/>
        </w:rPr>
        <w:t>St. Sebastian’s R.C. Pr</w:t>
      </w:r>
      <w:r w:rsidRPr="00F513D9">
        <w:rPr>
          <w:rFonts w:ascii="XCCW Joined 22b" w:hAnsi="XCCW Joined 22b"/>
          <w:sz w:val="32"/>
          <w:szCs w:val="32"/>
          <w:u w:val="single"/>
        </w:rPr>
        <w:t>i</w:t>
      </w:r>
      <w:r w:rsidRPr="00F513D9">
        <w:rPr>
          <w:rFonts w:ascii="XCCW Joined 22a" w:hAnsi="XCCW Joined 22a"/>
          <w:sz w:val="32"/>
          <w:szCs w:val="32"/>
          <w:u w:val="single"/>
        </w:rPr>
        <w:t>mar</w:t>
      </w:r>
      <w:r>
        <w:rPr>
          <w:rFonts w:ascii="XCCW Joined 22b" w:hAnsi="XCCW Joined 22b"/>
          <w:sz w:val="32"/>
          <w:szCs w:val="32"/>
          <w:u w:val="single"/>
        </w:rPr>
        <w:t>y School</w:t>
      </w:r>
    </w:p>
    <w:p w:rsidR="00F513D9" w:rsidRPr="00F513D9" w:rsidRDefault="00F513D9" w:rsidP="00F513D9">
      <w:pPr>
        <w:jc w:val="center"/>
        <w:rPr>
          <w:rFonts w:ascii="XCCW Joined 22a" w:hAnsi="XCCW Joined 22a"/>
          <w:sz w:val="32"/>
          <w:szCs w:val="32"/>
          <w:u w:val="single"/>
        </w:rPr>
      </w:pPr>
      <w:r w:rsidRPr="00F513D9">
        <w:rPr>
          <w:rFonts w:ascii="XCCW Joined 22a" w:hAnsi="XCCW Joined 22a"/>
          <w:sz w:val="32"/>
          <w:szCs w:val="32"/>
          <w:u w:val="single"/>
        </w:rPr>
        <w:t>Handw</w:t>
      </w:r>
      <w:r w:rsidRPr="00F513D9">
        <w:rPr>
          <w:rFonts w:ascii="XCCW Joined 22b" w:hAnsi="XCCW Joined 22b"/>
          <w:sz w:val="32"/>
          <w:szCs w:val="32"/>
          <w:u w:val="single"/>
        </w:rPr>
        <w:t>ri</w:t>
      </w:r>
      <w:r w:rsidRPr="00F513D9">
        <w:rPr>
          <w:rFonts w:ascii="XCCW Joined 22a" w:hAnsi="XCCW Joined 22a"/>
          <w:sz w:val="32"/>
          <w:szCs w:val="32"/>
          <w:u w:val="single"/>
        </w:rPr>
        <w:t xml:space="preserve">ting </w:t>
      </w:r>
      <w:r w:rsidR="00756346">
        <w:rPr>
          <w:rFonts w:ascii="XCCW Joined 22a" w:hAnsi="XCCW Joined 22a"/>
          <w:sz w:val="32"/>
          <w:szCs w:val="32"/>
          <w:u w:val="single"/>
        </w:rPr>
        <w:t xml:space="preserve">Policy 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jc w:val="both"/>
        <w:rPr>
          <w:rFonts w:ascii="XCCW Joined 22a" w:hAnsi="XCCW Joined 22a"/>
          <w:b/>
          <w:bCs/>
          <w:sz w:val="28"/>
          <w:szCs w:val="28"/>
          <w:u w:val="single"/>
        </w:rPr>
      </w:pPr>
      <w:r w:rsidRPr="00F513D9">
        <w:rPr>
          <w:rFonts w:ascii="XCCW Joined 22a" w:hAnsi="XCCW Joined 22a"/>
          <w:b/>
          <w:bCs/>
          <w:sz w:val="28"/>
          <w:szCs w:val="28"/>
          <w:u w:val="single"/>
        </w:rPr>
        <w:t>Nur</w:t>
      </w:r>
      <w:r w:rsidRPr="00F513D9">
        <w:rPr>
          <w:rFonts w:ascii="XCCW Joined 22b" w:hAnsi="XCCW Joined 22b"/>
          <w:b/>
          <w:bCs/>
          <w:sz w:val="28"/>
          <w:szCs w:val="28"/>
          <w:u w:val="single"/>
        </w:rPr>
        <w:t>s</w:t>
      </w:r>
      <w:r w:rsidRPr="00F513D9">
        <w:rPr>
          <w:rFonts w:ascii="XCCW Joined 22a" w:hAnsi="XCCW Joined 22a"/>
          <w:b/>
          <w:bCs/>
          <w:sz w:val="28"/>
          <w:szCs w:val="28"/>
          <w:u w:val="single"/>
        </w:rPr>
        <w:t>er</w:t>
      </w:r>
      <w:r w:rsidRPr="00F513D9">
        <w:rPr>
          <w:rFonts w:ascii="XCCW Joined 22b" w:hAnsi="XCCW Joined 22b"/>
          <w:b/>
          <w:bCs/>
          <w:sz w:val="28"/>
          <w:szCs w:val="28"/>
          <w:u w:val="single"/>
        </w:rPr>
        <w:t>y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The f</w:t>
      </w:r>
      <w:r w:rsidRPr="00F513D9">
        <w:rPr>
          <w:rFonts w:ascii="XCCW Joined 22b" w:hAnsi="XCCW Joined 22b"/>
          <w:sz w:val="28"/>
          <w:szCs w:val="28"/>
        </w:rPr>
        <w:t>oc</w:t>
      </w:r>
      <w:r w:rsidRPr="00F513D9">
        <w:rPr>
          <w:rFonts w:ascii="XCCW Joined 22a" w:hAnsi="XCCW Joined 22a"/>
          <w:sz w:val="28"/>
          <w:szCs w:val="28"/>
        </w:rPr>
        <w:t>us in Nur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>er</w:t>
      </w:r>
      <w:r w:rsidRPr="00F513D9">
        <w:rPr>
          <w:rFonts w:ascii="XCCW Joined 22b" w:hAnsi="XCCW Joined 22b"/>
          <w:sz w:val="28"/>
          <w:szCs w:val="28"/>
        </w:rPr>
        <w:t>y</w:t>
      </w:r>
      <w:r w:rsidRPr="00F513D9">
        <w:rPr>
          <w:rFonts w:ascii="XCCW Joined 22a" w:hAnsi="XCCW Joined 22a"/>
          <w:sz w:val="28"/>
          <w:szCs w:val="28"/>
        </w:rPr>
        <w:t xml:space="preserve">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f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ne and gr</w:t>
      </w:r>
      <w:r w:rsidRPr="00F513D9">
        <w:rPr>
          <w:rFonts w:ascii="XCCW Joined 22b" w:hAnsi="XCCW Joined 22b"/>
          <w:sz w:val="28"/>
          <w:szCs w:val="28"/>
        </w:rPr>
        <w:t>os</w:t>
      </w:r>
      <w:r w:rsidRPr="00F513D9">
        <w:rPr>
          <w:rFonts w:ascii="XCCW Joined 22a" w:hAnsi="XCCW Joined 22a"/>
          <w:sz w:val="28"/>
          <w:szCs w:val="28"/>
        </w:rPr>
        <w:t>s mo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>o</w:t>
      </w:r>
      <w:r w:rsidRPr="00F513D9">
        <w:rPr>
          <w:rFonts w:ascii="XCCW Joined 22b" w:hAnsi="XCCW Joined 22b"/>
          <w:sz w:val="28"/>
          <w:szCs w:val="28"/>
        </w:rPr>
        <w:t xml:space="preserve">r </w:t>
      </w:r>
      <w:r w:rsidRPr="00F513D9">
        <w:rPr>
          <w:rFonts w:ascii="XCCW Joined 22a" w:hAnsi="XCCW Joined 22a"/>
          <w:sz w:val="28"/>
          <w:szCs w:val="28"/>
        </w:rPr>
        <w:t>skills.  By the end o</w:t>
      </w:r>
      <w:r w:rsidRPr="00F513D9">
        <w:rPr>
          <w:rFonts w:ascii="XCCW Joined 22b" w:hAnsi="XCCW Joined 22b"/>
          <w:sz w:val="28"/>
          <w:szCs w:val="28"/>
        </w:rPr>
        <w:t xml:space="preserve">f </w:t>
      </w:r>
      <w:r w:rsidRPr="00F513D9">
        <w:rPr>
          <w:rFonts w:ascii="XCCW Joined 22a" w:hAnsi="XCCW Joined 22a"/>
          <w:sz w:val="28"/>
          <w:szCs w:val="28"/>
        </w:rPr>
        <w:t>Nur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>er</w:t>
      </w:r>
      <w:r w:rsidRPr="00F513D9">
        <w:rPr>
          <w:rFonts w:ascii="XCCW Joined 22b" w:hAnsi="XCCW Joined 22b"/>
          <w:sz w:val="28"/>
          <w:szCs w:val="28"/>
        </w:rPr>
        <w:t>y</w:t>
      </w:r>
      <w:r w:rsidRPr="00F513D9">
        <w:rPr>
          <w:rFonts w:ascii="XCCW Joined 22a" w:hAnsi="XCCW Joined 22a"/>
          <w:sz w:val="28"/>
          <w:szCs w:val="28"/>
        </w:rPr>
        <w:t xml:space="preserve">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hav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 xml:space="preserve"> secur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d the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pencil tr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po</w:t>
      </w:r>
      <w:r w:rsidRPr="00F513D9">
        <w:rPr>
          <w:rFonts w:ascii="XCCW Joined 22b" w:hAnsi="XCCW Joined 22b"/>
          <w:sz w:val="28"/>
          <w:szCs w:val="28"/>
        </w:rPr>
        <w:t>d</w:t>
      </w:r>
      <w:r w:rsidRPr="00F513D9">
        <w:rPr>
          <w:rFonts w:ascii="XCCW Joined 22a" w:hAnsi="XCCW Joined 22a"/>
          <w:sz w:val="28"/>
          <w:szCs w:val="28"/>
        </w:rPr>
        <w:t xml:space="preserve"> gr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p and apply the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pr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ssur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 xml:space="preserve">.  This </w:t>
      </w:r>
      <w:proofErr w:type="gramStart"/>
      <w:r w:rsidRPr="00F513D9">
        <w:rPr>
          <w:rFonts w:ascii="XCCW Joined 22a" w:hAnsi="XCCW Joined 22a"/>
          <w:sz w:val="28"/>
          <w:szCs w:val="28"/>
        </w:rPr>
        <w:t>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dev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lo</w:t>
      </w:r>
      <w:r w:rsidRPr="00F513D9">
        <w:rPr>
          <w:rFonts w:ascii="XCCW Joined 22b" w:hAnsi="XCCW Joined 22b"/>
          <w:sz w:val="28"/>
          <w:szCs w:val="28"/>
        </w:rPr>
        <w:t>p</w:t>
      </w:r>
      <w:r w:rsidRPr="00F513D9">
        <w:rPr>
          <w:rFonts w:ascii="XCCW Joined 22a" w:hAnsi="XCCW Joined 22a"/>
          <w:sz w:val="28"/>
          <w:szCs w:val="28"/>
        </w:rPr>
        <w:t>ed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by the use o</w:t>
      </w:r>
      <w:r w:rsidRPr="00F513D9">
        <w:rPr>
          <w:rFonts w:ascii="XCCW Joined 22b" w:hAnsi="XCCW Joined 22b"/>
          <w:sz w:val="28"/>
          <w:szCs w:val="28"/>
        </w:rPr>
        <w:t xml:space="preserve">f </w:t>
      </w:r>
      <w:r w:rsidRPr="00F513D9">
        <w:rPr>
          <w:rFonts w:ascii="XCCW Joined 22a" w:hAnsi="XCCW Joined 22a"/>
          <w:sz w:val="28"/>
          <w:szCs w:val="28"/>
        </w:rPr>
        <w:t>playdo</w:t>
      </w:r>
      <w:r w:rsidRPr="00F513D9">
        <w:rPr>
          <w:rFonts w:ascii="XCCW Joined 22b" w:hAnsi="XCCW Joined 22b"/>
          <w:sz w:val="28"/>
          <w:szCs w:val="28"/>
        </w:rPr>
        <w:t>u</w:t>
      </w:r>
      <w:r w:rsidRPr="00F513D9">
        <w:rPr>
          <w:rFonts w:ascii="XCCW Joined 22a" w:hAnsi="XCCW Joined 22a"/>
          <w:sz w:val="28"/>
          <w:szCs w:val="28"/>
        </w:rPr>
        <w:t xml:space="preserve">gh, </w:t>
      </w:r>
      <w:proofErr w:type="spellStart"/>
      <w:r w:rsidRPr="00F513D9">
        <w:rPr>
          <w:rFonts w:ascii="XCCW Joined 22a" w:hAnsi="XCCW Joined 22a"/>
          <w:sz w:val="28"/>
          <w:szCs w:val="28"/>
        </w:rPr>
        <w:t>plasticine</w:t>
      </w:r>
      <w:proofErr w:type="spellEnd"/>
      <w:r w:rsidRPr="00F513D9">
        <w:rPr>
          <w:rFonts w:ascii="XCCW Joined 22a" w:hAnsi="XCCW Joined 22a"/>
          <w:sz w:val="28"/>
          <w:szCs w:val="28"/>
        </w:rPr>
        <w:t>, clay and o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>her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malleable mater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als. 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also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pr</w:t>
      </w:r>
      <w:r w:rsidRPr="00F513D9">
        <w:rPr>
          <w:rFonts w:ascii="XCCW Joined 22b" w:hAnsi="XCCW Joined 22b"/>
          <w:sz w:val="28"/>
          <w:szCs w:val="28"/>
        </w:rPr>
        <w:t>a</w:t>
      </w:r>
      <w:r w:rsidRPr="00F513D9">
        <w:rPr>
          <w:rFonts w:ascii="XCCW Joined 22a" w:hAnsi="XCCW Joined 22a"/>
          <w:sz w:val="28"/>
          <w:szCs w:val="28"/>
        </w:rPr>
        <w:t>ctise the physical mo</w:t>
      </w:r>
      <w:r w:rsidRPr="00F513D9">
        <w:rPr>
          <w:rFonts w:ascii="XCCW Joined 22b" w:hAnsi="XCCW Joined 22b"/>
          <w:sz w:val="28"/>
          <w:szCs w:val="28"/>
        </w:rPr>
        <w:t>ve</w:t>
      </w:r>
      <w:r w:rsidRPr="00F513D9">
        <w:rPr>
          <w:rFonts w:ascii="XCCW Joined 22a" w:hAnsi="XCCW Joined 22a"/>
          <w:sz w:val="28"/>
          <w:szCs w:val="28"/>
        </w:rPr>
        <w:t>ment o</w:t>
      </w:r>
      <w:r w:rsidRPr="00F513D9">
        <w:rPr>
          <w:rFonts w:ascii="XCCW Joined 22b" w:hAnsi="XCCW Joined 22b"/>
          <w:sz w:val="28"/>
          <w:szCs w:val="28"/>
        </w:rPr>
        <w:t xml:space="preserve">f </w:t>
      </w:r>
      <w:r w:rsidRPr="00F513D9">
        <w:rPr>
          <w:rFonts w:ascii="XCCW Joined 22a" w:hAnsi="XCCW Joined 22a"/>
          <w:sz w:val="28"/>
          <w:szCs w:val="28"/>
        </w:rPr>
        <w:t>letter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orm</w:t>
      </w:r>
      <w:r w:rsidRPr="00F513D9">
        <w:rPr>
          <w:rFonts w:ascii="XCCW Joined 22a" w:hAnsi="XCCW Joined 22a"/>
          <w:sz w:val="28"/>
          <w:szCs w:val="28"/>
        </w:rPr>
        <w:t>atio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.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jc w:val="both"/>
        <w:rPr>
          <w:rFonts w:ascii="XCCW Joined 22a" w:hAnsi="XCCW Joined 22a"/>
          <w:b/>
          <w:bCs/>
          <w:sz w:val="28"/>
          <w:szCs w:val="28"/>
          <w:u w:val="single"/>
        </w:rPr>
      </w:pPr>
      <w:r w:rsidRPr="00F513D9">
        <w:rPr>
          <w:rFonts w:ascii="XCCW Joined 22a" w:hAnsi="XCCW Joined 22a"/>
          <w:b/>
          <w:bCs/>
          <w:sz w:val="28"/>
          <w:szCs w:val="28"/>
          <w:u w:val="single"/>
        </w:rPr>
        <w:t>Receptio</w:t>
      </w:r>
      <w:r w:rsidRPr="00F513D9">
        <w:rPr>
          <w:rFonts w:ascii="XCCW Joined 22b" w:hAnsi="XCCW Joined 22b"/>
          <w:b/>
          <w:bCs/>
          <w:sz w:val="28"/>
          <w:szCs w:val="28"/>
          <w:u w:val="single"/>
        </w:rPr>
        <w:t>n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It is the intentio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that all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 xml:space="preserve"> Receptio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at the 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quir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d lev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l f</w:t>
      </w:r>
      <w:r w:rsidRPr="00F513D9">
        <w:rPr>
          <w:rFonts w:ascii="XCCW Joined 22b" w:hAnsi="XCCW Joined 22b"/>
          <w:sz w:val="28"/>
          <w:szCs w:val="28"/>
        </w:rPr>
        <w:t>rom</w:t>
      </w:r>
      <w:r w:rsidRPr="00F513D9">
        <w:rPr>
          <w:rFonts w:ascii="XCCW Joined 22a" w:hAnsi="XCCW Joined 22a"/>
          <w:sz w:val="28"/>
          <w:szCs w:val="28"/>
        </w:rPr>
        <w:t xml:space="preserve"> Nur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>er</w:t>
      </w:r>
      <w:r w:rsidRPr="00F513D9">
        <w:rPr>
          <w:rFonts w:ascii="XCCW Joined 22b" w:hAnsi="XCCW Joined 22b"/>
          <w:sz w:val="28"/>
          <w:szCs w:val="28"/>
        </w:rPr>
        <w:t>y</w:t>
      </w:r>
      <w:r w:rsidRPr="00F513D9">
        <w:rPr>
          <w:rFonts w:ascii="XCCW Joined 22a" w:hAnsi="XCCW Joined 22a"/>
          <w:sz w:val="28"/>
          <w:szCs w:val="28"/>
        </w:rPr>
        <w:t>.  Any new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>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</w:t>
      </w:r>
      <w:proofErr w:type="gramStart"/>
      <w:r w:rsidRPr="00F513D9">
        <w:rPr>
          <w:rFonts w:ascii="XCCW Joined 22a" w:hAnsi="XCCW Joined 22a"/>
          <w:sz w:val="28"/>
          <w:szCs w:val="28"/>
        </w:rPr>
        <w:t>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assessed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upo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entr</w:t>
      </w:r>
      <w:r w:rsidRPr="00F513D9">
        <w:rPr>
          <w:rFonts w:ascii="XCCW Joined 22b" w:hAnsi="XCCW Joined 22b"/>
          <w:sz w:val="28"/>
          <w:szCs w:val="28"/>
        </w:rPr>
        <w:t>y</w:t>
      </w:r>
      <w:r w:rsidRPr="00F513D9">
        <w:rPr>
          <w:rFonts w:ascii="XCCW Joined 22a" w:hAnsi="XCCW Joined 22a"/>
          <w:sz w:val="28"/>
          <w:szCs w:val="28"/>
        </w:rPr>
        <w:t xml:space="preserve"> and inter</w:t>
      </w:r>
      <w:r w:rsidRPr="00F513D9">
        <w:rPr>
          <w:rFonts w:ascii="XCCW Joined 22b" w:hAnsi="XCCW Joined 22b"/>
          <w:sz w:val="28"/>
          <w:szCs w:val="28"/>
        </w:rPr>
        <w:t>ve</w:t>
      </w:r>
      <w:r w:rsidRPr="00F513D9">
        <w:rPr>
          <w:rFonts w:ascii="XCCW Joined 22a" w:hAnsi="XCCW Joined 22a"/>
          <w:sz w:val="28"/>
          <w:szCs w:val="28"/>
        </w:rPr>
        <w:t>ntio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s put in place 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secur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 xml:space="preserve"> the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pencil gr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p and pr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ssur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. 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 xml:space="preserve"> 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pur</w:t>
      </w:r>
      <w:r w:rsidRPr="00F513D9">
        <w:rPr>
          <w:rFonts w:ascii="XCCW Joined 22b" w:hAnsi="XCCW Joined 22b"/>
          <w:sz w:val="28"/>
          <w:szCs w:val="28"/>
        </w:rPr>
        <w:t>p</w:t>
      </w:r>
      <w:r w:rsidRPr="00F513D9">
        <w:rPr>
          <w:rFonts w:ascii="XCCW Joined 22a" w:hAnsi="XCCW Joined 22a"/>
          <w:sz w:val="28"/>
          <w:szCs w:val="28"/>
        </w:rPr>
        <w:t>le handw</w:t>
      </w:r>
      <w:r w:rsidRPr="00F513D9">
        <w:rPr>
          <w:rFonts w:ascii="XCCW Joined 22b" w:hAnsi="XCCW Joined 22b"/>
          <w:sz w:val="28"/>
          <w:szCs w:val="28"/>
        </w:rPr>
        <w:t>ri</w:t>
      </w:r>
      <w:r w:rsidRPr="00F513D9">
        <w:rPr>
          <w:rFonts w:ascii="XCCW Joined 22a" w:hAnsi="XCCW Joined 22a"/>
          <w:sz w:val="28"/>
          <w:szCs w:val="28"/>
        </w:rPr>
        <w:t>ting bo</w:t>
      </w:r>
      <w:r w:rsidRPr="00F513D9">
        <w:rPr>
          <w:rFonts w:ascii="XCCW Joined 22b" w:hAnsi="XCCW Joined 22b"/>
          <w:sz w:val="28"/>
          <w:szCs w:val="28"/>
        </w:rPr>
        <w:t>ok</w:t>
      </w:r>
      <w:r w:rsidRPr="00F513D9">
        <w:rPr>
          <w:rFonts w:ascii="XCCW Joined 22a" w:hAnsi="XCCW Joined 22a"/>
          <w:sz w:val="28"/>
          <w:szCs w:val="28"/>
        </w:rPr>
        <w:t xml:space="preserve">s and </w:t>
      </w:r>
      <w:proofErr w:type="gramStart"/>
      <w:r w:rsidRPr="00F513D9">
        <w:rPr>
          <w:rFonts w:ascii="XCCW Joined 22a" w:hAnsi="XCCW Joined 22a"/>
          <w:sz w:val="28"/>
          <w:szCs w:val="28"/>
        </w:rPr>
        <w:t>be taught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the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letter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orm</w:t>
      </w:r>
      <w:r w:rsidRPr="00F513D9">
        <w:rPr>
          <w:rFonts w:ascii="XCCW Joined 22a" w:hAnsi="XCCW Joined 22a"/>
          <w:sz w:val="28"/>
          <w:szCs w:val="28"/>
        </w:rPr>
        <w:t>atio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f</w:t>
      </w:r>
      <w:r w:rsidRPr="00F513D9">
        <w:rPr>
          <w:rFonts w:ascii="XCCW Joined 22b" w:hAnsi="XCCW Joined 22b"/>
          <w:sz w:val="28"/>
          <w:szCs w:val="28"/>
        </w:rPr>
        <w:t>rom</w:t>
      </w:r>
      <w:r w:rsidRPr="00F513D9">
        <w:rPr>
          <w:rFonts w:ascii="XCCW Joined 22a" w:hAnsi="XCCW Joined 22a"/>
          <w:sz w:val="28"/>
          <w:szCs w:val="28"/>
        </w:rPr>
        <w:t xml:space="preserve"> the RWI Pho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ics Pr</w:t>
      </w:r>
      <w:r w:rsidRPr="00F513D9">
        <w:rPr>
          <w:rFonts w:ascii="XCCW Joined 22b" w:hAnsi="XCCW Joined 22b"/>
          <w:sz w:val="28"/>
          <w:szCs w:val="28"/>
        </w:rPr>
        <w:t>og</w:t>
      </w:r>
      <w:r w:rsidRPr="00F513D9">
        <w:rPr>
          <w:rFonts w:ascii="XCCW Joined 22a" w:hAnsi="XCCW Joined 22a"/>
          <w:sz w:val="28"/>
          <w:szCs w:val="28"/>
        </w:rPr>
        <w:t>r</w:t>
      </w:r>
      <w:r w:rsidRPr="00F513D9">
        <w:rPr>
          <w:rFonts w:ascii="XCCW Joined 22b" w:hAnsi="XCCW Joined 22b"/>
          <w:sz w:val="28"/>
          <w:szCs w:val="28"/>
        </w:rPr>
        <w:t>a</w:t>
      </w:r>
      <w:r w:rsidRPr="00F513D9">
        <w:rPr>
          <w:rFonts w:ascii="XCCW Joined 22a" w:hAnsi="XCCW Joined 22a"/>
          <w:sz w:val="28"/>
          <w:szCs w:val="28"/>
        </w:rPr>
        <w:t>mme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th no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leads o</w:t>
      </w:r>
      <w:r w:rsidRPr="00F513D9">
        <w:rPr>
          <w:rFonts w:ascii="XCCW Joined 22b" w:hAnsi="XCCW Joined 22b"/>
          <w:sz w:val="28"/>
          <w:szCs w:val="28"/>
        </w:rPr>
        <w:t xml:space="preserve">r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l</w:t>
      </w:r>
      <w:r w:rsidRPr="00F513D9">
        <w:rPr>
          <w:rFonts w:ascii="XCCW Joined 22a" w:hAnsi="XCCW Joined 22a"/>
          <w:sz w:val="28"/>
          <w:szCs w:val="28"/>
        </w:rPr>
        <w:t xml:space="preserve">icks.   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756346" w:rsidRDefault="00F513D9" w:rsidP="00F513D9">
      <w:pPr>
        <w:jc w:val="both"/>
        <w:rPr>
          <w:rFonts w:ascii="XCCW Joined 22a" w:hAnsi="XCCW Joined 22a"/>
          <w:b/>
          <w:sz w:val="28"/>
          <w:szCs w:val="28"/>
          <w:u w:val="single"/>
        </w:rPr>
      </w:pPr>
      <w:r w:rsidRPr="00756346">
        <w:rPr>
          <w:rFonts w:ascii="XCCW Joined 22a" w:hAnsi="XCCW Joined 22a"/>
          <w:b/>
          <w:sz w:val="28"/>
          <w:szCs w:val="28"/>
          <w:u w:val="single"/>
        </w:rPr>
        <w:t>Year</w:t>
      </w:r>
      <w:r w:rsidRPr="00756346">
        <w:rPr>
          <w:rFonts w:ascii="XCCW Joined 22b" w:hAnsi="XCCW Joined 22b"/>
          <w:b/>
          <w:sz w:val="28"/>
          <w:szCs w:val="28"/>
          <w:u w:val="single"/>
        </w:rPr>
        <w:t xml:space="preserve"> </w:t>
      </w:r>
      <w:r w:rsidRPr="00756346">
        <w:rPr>
          <w:rFonts w:ascii="XCCW Joined 22a" w:hAnsi="XCCW Joined 22a"/>
          <w:b/>
          <w:sz w:val="28"/>
          <w:szCs w:val="28"/>
          <w:u w:val="single"/>
        </w:rPr>
        <w:t>1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756346" w:rsidRDefault="00756346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It is the expectatio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that w</w:t>
      </w:r>
      <w:r w:rsidRPr="00F513D9">
        <w:rPr>
          <w:rFonts w:ascii="XCCW Joined 22b" w:hAnsi="XCCW Joined 22b"/>
          <w:sz w:val="28"/>
          <w:szCs w:val="28"/>
        </w:rPr>
        <w:t>h</w:t>
      </w:r>
      <w:r w:rsidRPr="00F513D9">
        <w:rPr>
          <w:rFonts w:ascii="XCCW Joined 22a" w:hAnsi="XCCW Joined 22a"/>
          <w:sz w:val="28"/>
          <w:szCs w:val="28"/>
        </w:rPr>
        <w:t>en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 xml:space="preserve"> Year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1, they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able 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orm</w:t>
      </w:r>
      <w:r w:rsidRPr="00F513D9">
        <w:rPr>
          <w:rFonts w:ascii="XCCW Joined 22a" w:hAnsi="XCCW Joined 22a"/>
          <w:sz w:val="28"/>
          <w:szCs w:val="28"/>
        </w:rPr>
        <w:t xml:space="preserve"> all single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ctly, 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>ing and f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nishing in the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place.  As so</w:t>
      </w:r>
      <w:r w:rsidRPr="00F513D9">
        <w:rPr>
          <w:rFonts w:ascii="XCCW Joined 22b" w:hAnsi="XCCW Joined 22b"/>
          <w:sz w:val="28"/>
          <w:szCs w:val="28"/>
        </w:rPr>
        <w:t>on</w:t>
      </w:r>
      <w:r>
        <w:rPr>
          <w:rFonts w:ascii="XCCW Joined 22b" w:hAnsi="XCCW Joined 22b"/>
          <w:sz w:val="28"/>
          <w:szCs w:val="28"/>
        </w:rPr>
        <w:t xml:space="preserve"> as</w:t>
      </w:r>
      <w:r w:rsidRPr="00F513D9">
        <w:rPr>
          <w:rFonts w:ascii="XCCW Joined 22a" w:hAnsi="XCCW Joined 22a"/>
          <w:sz w:val="28"/>
          <w:szCs w:val="28"/>
        </w:rPr>
        <w:t xml:space="preserve"> co</w:t>
      </w:r>
      <w:r w:rsidRPr="00F513D9">
        <w:rPr>
          <w:rFonts w:ascii="XCCW Joined 22b" w:hAnsi="XCCW Joined 22b"/>
          <w:sz w:val="28"/>
          <w:szCs w:val="28"/>
        </w:rPr>
        <w:t>rre</w:t>
      </w:r>
      <w:r w:rsidRPr="00F513D9">
        <w:rPr>
          <w:rFonts w:ascii="XCCW Joined 22a" w:hAnsi="XCCW Joined 22a"/>
          <w:sz w:val="28"/>
          <w:szCs w:val="28"/>
        </w:rPr>
        <w:t>ct letter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orm</w:t>
      </w:r>
      <w:r w:rsidRPr="00F513D9">
        <w:rPr>
          <w:rFonts w:ascii="XCCW Joined 22a" w:hAnsi="XCCW Joined 22a"/>
          <w:sz w:val="28"/>
          <w:szCs w:val="28"/>
        </w:rPr>
        <w:t>atio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is secur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d,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taught the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 xml:space="preserve">th </w:t>
      </w:r>
      <w:proofErr w:type="gramStart"/>
      <w:r w:rsidRPr="00F513D9">
        <w:rPr>
          <w:rFonts w:ascii="XCCW Joined 22a" w:hAnsi="XCCW Joined 22a"/>
          <w:sz w:val="28"/>
          <w:szCs w:val="28"/>
        </w:rPr>
        <w:t>leads and f</w:t>
      </w:r>
      <w:r w:rsidRPr="00F513D9">
        <w:rPr>
          <w:rFonts w:ascii="XCCW Joined 22b" w:hAnsi="XCCW Joined 22b"/>
          <w:sz w:val="28"/>
          <w:szCs w:val="28"/>
        </w:rPr>
        <w:t>l</w:t>
      </w:r>
      <w:r w:rsidRPr="00F513D9">
        <w:rPr>
          <w:rFonts w:ascii="XCCW Joined 22a" w:hAnsi="XCCW Joined 22a"/>
          <w:sz w:val="28"/>
          <w:szCs w:val="28"/>
        </w:rPr>
        <w:t>icks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and begin jo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ning. Any special f</w:t>
      </w:r>
      <w:r w:rsidRPr="00F513D9">
        <w:rPr>
          <w:rFonts w:ascii="XCCW Joined 22b" w:hAnsi="XCCW Joined 22b"/>
          <w:sz w:val="28"/>
          <w:szCs w:val="28"/>
        </w:rPr>
        <w:t>ri</w:t>
      </w:r>
      <w:r w:rsidRPr="00F513D9">
        <w:rPr>
          <w:rFonts w:ascii="XCCW Joined 22a" w:hAnsi="XCCW Joined 22a"/>
          <w:sz w:val="28"/>
          <w:szCs w:val="28"/>
        </w:rPr>
        <w:t>ends taught f</w:t>
      </w:r>
      <w:r w:rsidRPr="00F513D9">
        <w:rPr>
          <w:rFonts w:ascii="XCCW Joined 22b" w:hAnsi="XCCW Joined 22b"/>
          <w:sz w:val="28"/>
          <w:szCs w:val="28"/>
        </w:rPr>
        <w:t>rom</w:t>
      </w:r>
      <w:r w:rsidRPr="00F513D9">
        <w:rPr>
          <w:rFonts w:ascii="XCCW Joined 22a" w:hAnsi="XCCW Joined 22a"/>
          <w:sz w:val="28"/>
          <w:szCs w:val="28"/>
        </w:rPr>
        <w:t xml:space="preserve"> the RWI Pho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ics Pr</w:t>
      </w:r>
      <w:r w:rsidRPr="00F513D9">
        <w:rPr>
          <w:rFonts w:ascii="XCCW Joined 22b" w:hAnsi="XCCW Joined 22b"/>
          <w:sz w:val="28"/>
          <w:szCs w:val="28"/>
        </w:rPr>
        <w:t>og</w:t>
      </w:r>
      <w:r w:rsidRPr="00F513D9">
        <w:rPr>
          <w:rFonts w:ascii="XCCW Joined 22a" w:hAnsi="XCCW Joined 22a"/>
          <w:sz w:val="28"/>
          <w:szCs w:val="28"/>
        </w:rPr>
        <w:t>r</w:t>
      </w:r>
      <w:r w:rsidRPr="00F513D9">
        <w:rPr>
          <w:rFonts w:ascii="XCCW Joined 22b" w:hAnsi="XCCW Joined 22b"/>
          <w:sz w:val="28"/>
          <w:szCs w:val="28"/>
        </w:rPr>
        <w:t>a</w:t>
      </w:r>
      <w:r w:rsidRPr="00F513D9">
        <w:rPr>
          <w:rFonts w:ascii="XCCW Joined 22a" w:hAnsi="XCCW Joined 22a"/>
          <w:sz w:val="28"/>
          <w:szCs w:val="28"/>
        </w:rPr>
        <w:t>mme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be mo</w:t>
      </w:r>
      <w:r w:rsidRPr="00F513D9">
        <w:rPr>
          <w:rFonts w:ascii="XCCW Joined 22b" w:hAnsi="XCCW Joined 22b"/>
          <w:sz w:val="28"/>
          <w:szCs w:val="28"/>
        </w:rPr>
        <w:t>d</w:t>
      </w:r>
      <w:r w:rsidRPr="00F513D9">
        <w:rPr>
          <w:rFonts w:ascii="XCCW Joined 22a" w:hAnsi="XCCW Joined 22a"/>
          <w:sz w:val="28"/>
          <w:szCs w:val="28"/>
        </w:rPr>
        <w:t xml:space="preserve">elled </w:t>
      </w:r>
      <w:proofErr w:type="gramStart"/>
      <w:r w:rsidRPr="00F513D9">
        <w:rPr>
          <w:rFonts w:ascii="XCCW Joined 22a" w:hAnsi="XCCW Joined 22a"/>
          <w:sz w:val="28"/>
          <w:szCs w:val="28"/>
        </w:rPr>
        <w:t>jo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ned to</w:t>
      </w:r>
      <w:r w:rsidRPr="00F513D9">
        <w:rPr>
          <w:rFonts w:ascii="XCCW Joined 22b" w:hAnsi="XCCW Joined 22b"/>
          <w:sz w:val="28"/>
          <w:szCs w:val="28"/>
        </w:rPr>
        <w:t>g</w:t>
      </w:r>
      <w:r w:rsidRPr="00F513D9">
        <w:rPr>
          <w:rFonts w:ascii="XCCW Joined 22a" w:hAnsi="XCCW Joined 22a"/>
          <w:sz w:val="28"/>
          <w:szCs w:val="28"/>
        </w:rPr>
        <w:t>ether</w:t>
      </w:r>
      <w:proofErr w:type="gramEnd"/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(ho</w:t>
      </w:r>
      <w:r w:rsidRPr="00F513D9">
        <w:rPr>
          <w:rFonts w:ascii="XCCW Joined 22b" w:hAnsi="XCCW Joined 22b"/>
          <w:sz w:val="28"/>
          <w:szCs w:val="28"/>
        </w:rPr>
        <w:t>l</w:t>
      </w:r>
      <w:r w:rsidRPr="00F513D9">
        <w:rPr>
          <w:rFonts w:ascii="XCCW Joined 22a" w:hAnsi="XCCW Joined 22a"/>
          <w:sz w:val="28"/>
          <w:szCs w:val="28"/>
        </w:rPr>
        <w:t>ding hands).  They also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need 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be jo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ning so</w:t>
      </w:r>
      <w:r w:rsidRPr="00F513D9">
        <w:rPr>
          <w:rFonts w:ascii="XCCW Joined 22b" w:hAnsi="XCCW Joined 22b"/>
          <w:sz w:val="28"/>
          <w:szCs w:val="28"/>
        </w:rPr>
        <w:t>m</w:t>
      </w:r>
      <w:r w:rsidRPr="00F513D9">
        <w:rPr>
          <w:rFonts w:ascii="XCCW Joined 22a" w:hAnsi="XCCW Joined 22a"/>
          <w:sz w:val="28"/>
          <w:szCs w:val="28"/>
        </w:rPr>
        <w:t>e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to</w:t>
      </w:r>
      <w:r w:rsidRPr="00F513D9">
        <w:rPr>
          <w:rFonts w:ascii="XCCW Joined 22b" w:hAnsi="XCCW Joined 22b"/>
          <w:sz w:val="28"/>
          <w:szCs w:val="28"/>
        </w:rPr>
        <w:t>g</w:t>
      </w:r>
      <w:r w:rsidRPr="00F513D9">
        <w:rPr>
          <w:rFonts w:ascii="XCCW Joined 22a" w:hAnsi="XCCW Joined 22a"/>
          <w:sz w:val="28"/>
          <w:szCs w:val="28"/>
        </w:rPr>
        <w:t>ether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f</w:t>
      </w:r>
      <w:r w:rsidRPr="00F513D9">
        <w:rPr>
          <w:rFonts w:ascii="XCCW Joined 22b" w:hAnsi="XCCW Joined 22b"/>
          <w:sz w:val="28"/>
          <w:szCs w:val="28"/>
        </w:rPr>
        <w:t>orm</w:t>
      </w:r>
      <w:r w:rsidRPr="00F513D9">
        <w:rPr>
          <w:rFonts w:ascii="XCCW Joined 22a" w:hAnsi="XCCW Joined 22a"/>
          <w:sz w:val="28"/>
          <w:szCs w:val="28"/>
        </w:rPr>
        <w:t xml:space="preserve"> CVC w</w:t>
      </w:r>
      <w:r w:rsidRPr="00F513D9">
        <w:rPr>
          <w:rFonts w:ascii="XCCW Joined 22b" w:hAnsi="XCCW Joined 22b"/>
          <w:sz w:val="28"/>
          <w:szCs w:val="28"/>
        </w:rPr>
        <w:t>ord</w:t>
      </w:r>
      <w:r w:rsidRPr="00F513D9">
        <w:rPr>
          <w:rFonts w:ascii="XCCW Joined 22a" w:hAnsi="XCCW Joined 22a"/>
          <w:sz w:val="28"/>
          <w:szCs w:val="28"/>
        </w:rPr>
        <w:t>s.</w:t>
      </w:r>
      <w:r>
        <w:rPr>
          <w:rFonts w:ascii="XCCW Joined 22a" w:hAnsi="XCCW Joined 22a"/>
          <w:sz w:val="28"/>
          <w:szCs w:val="28"/>
        </w:rPr>
        <w:t xml:space="preserve"> 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In the autumn ter</w:t>
      </w:r>
      <w:r w:rsidRPr="00F513D9">
        <w:rPr>
          <w:rFonts w:ascii="XCCW Joined 22b" w:hAnsi="XCCW Joined 22b"/>
          <w:sz w:val="28"/>
          <w:szCs w:val="28"/>
        </w:rPr>
        <w:t>m</w:t>
      </w:r>
      <w:r w:rsidRPr="00F513D9">
        <w:rPr>
          <w:rFonts w:ascii="XCCW Joined 22a" w:hAnsi="XCCW Joined 22a"/>
          <w:sz w:val="28"/>
          <w:szCs w:val="28"/>
        </w:rPr>
        <w:t>,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co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tinue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th jo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ning in the pur</w:t>
      </w:r>
      <w:r w:rsidRPr="00F513D9">
        <w:rPr>
          <w:rFonts w:ascii="XCCW Joined 22b" w:hAnsi="XCCW Joined 22b"/>
          <w:sz w:val="28"/>
          <w:szCs w:val="28"/>
        </w:rPr>
        <w:t>p</w:t>
      </w:r>
      <w:r w:rsidRPr="00F513D9">
        <w:rPr>
          <w:rFonts w:ascii="XCCW Joined 22a" w:hAnsi="XCCW Joined 22a"/>
          <w:sz w:val="28"/>
          <w:szCs w:val="28"/>
        </w:rPr>
        <w:t>le handw</w:t>
      </w:r>
      <w:r w:rsidRPr="00F513D9">
        <w:rPr>
          <w:rFonts w:ascii="XCCW Joined 22b" w:hAnsi="XCCW Joined 22b"/>
          <w:sz w:val="28"/>
          <w:szCs w:val="28"/>
        </w:rPr>
        <w:t>ri</w:t>
      </w:r>
      <w:r w:rsidRPr="00F513D9">
        <w:rPr>
          <w:rFonts w:ascii="XCCW Joined 22a" w:hAnsi="XCCW Joined 22a"/>
          <w:sz w:val="28"/>
          <w:szCs w:val="28"/>
        </w:rPr>
        <w:t>ting bo</w:t>
      </w:r>
      <w:r w:rsidRPr="00F513D9">
        <w:rPr>
          <w:rFonts w:ascii="XCCW Joined 22b" w:hAnsi="XCCW Joined 22b"/>
          <w:sz w:val="28"/>
          <w:szCs w:val="28"/>
        </w:rPr>
        <w:t>ok</w:t>
      </w:r>
      <w:r w:rsidRPr="00F513D9">
        <w:rPr>
          <w:rFonts w:ascii="XCCW Joined 22a" w:hAnsi="XCCW Joined 22a"/>
          <w:sz w:val="28"/>
          <w:szCs w:val="28"/>
        </w:rPr>
        <w:t>s.  In the spr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 xml:space="preserve">ng </w:t>
      </w:r>
      <w:proofErr w:type="gramStart"/>
      <w:r w:rsidRPr="00F513D9">
        <w:rPr>
          <w:rFonts w:ascii="XCCW Joined 22a" w:hAnsi="XCCW Joined 22a"/>
          <w:sz w:val="28"/>
          <w:szCs w:val="28"/>
        </w:rPr>
        <w:t>ter</w:t>
      </w:r>
      <w:r w:rsidRPr="00F513D9">
        <w:rPr>
          <w:rFonts w:ascii="XCCW Joined 22b" w:hAnsi="XCCW Joined 22b"/>
          <w:sz w:val="28"/>
          <w:szCs w:val="28"/>
        </w:rPr>
        <w:t>m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the 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star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 xml:space="preserve"> 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d handw</w:t>
      </w:r>
      <w:r w:rsidRPr="00F513D9">
        <w:rPr>
          <w:rFonts w:ascii="XCCW Joined 22b" w:hAnsi="XCCW Joined 22b"/>
          <w:sz w:val="28"/>
          <w:szCs w:val="28"/>
        </w:rPr>
        <w:t>ri</w:t>
      </w:r>
      <w:r w:rsidRPr="00F513D9">
        <w:rPr>
          <w:rFonts w:ascii="XCCW Joined 22a" w:hAnsi="XCCW Joined 22a"/>
          <w:sz w:val="28"/>
          <w:szCs w:val="28"/>
        </w:rPr>
        <w:t>ting bo</w:t>
      </w:r>
      <w:r w:rsidRPr="00F513D9">
        <w:rPr>
          <w:rFonts w:ascii="XCCW Joined 22b" w:hAnsi="XCCW Joined 22b"/>
          <w:sz w:val="28"/>
          <w:szCs w:val="28"/>
        </w:rPr>
        <w:t>ok</w:t>
      </w:r>
      <w:r w:rsidRPr="00F513D9">
        <w:rPr>
          <w:rFonts w:ascii="XCCW Joined 22a" w:hAnsi="XCCW Joined 22a"/>
          <w:sz w:val="28"/>
          <w:szCs w:val="28"/>
        </w:rPr>
        <w:t>s,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th smaller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 xml:space="preserve">guided lines.  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Any child w</w:t>
      </w:r>
      <w:r w:rsidRPr="00F513D9">
        <w:rPr>
          <w:rFonts w:ascii="XCCW Joined 22b" w:hAnsi="XCCW Joined 22b"/>
          <w:sz w:val="28"/>
          <w:szCs w:val="28"/>
        </w:rPr>
        <w:t>h</w:t>
      </w:r>
      <w:r w:rsidRPr="00F513D9">
        <w:rPr>
          <w:rFonts w:ascii="XCCW Joined 22a" w:hAnsi="XCCW Joined 22a"/>
          <w:sz w:val="28"/>
          <w:szCs w:val="28"/>
        </w:rPr>
        <w:t>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is no</w:t>
      </w:r>
      <w:r w:rsidRPr="00F513D9">
        <w:rPr>
          <w:rFonts w:ascii="XCCW Joined 22b" w:hAnsi="XCCW Joined 22b"/>
          <w:sz w:val="28"/>
          <w:szCs w:val="28"/>
        </w:rPr>
        <w:t>t</w:t>
      </w:r>
      <w:r w:rsidRPr="00F513D9">
        <w:rPr>
          <w:rFonts w:ascii="XCCW Joined 22a" w:hAnsi="XCCW Joined 22a"/>
          <w:sz w:val="28"/>
          <w:szCs w:val="28"/>
        </w:rPr>
        <w:t xml:space="preserve"> 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tr</w:t>
      </w:r>
      <w:r w:rsidRPr="00F513D9">
        <w:rPr>
          <w:rFonts w:ascii="XCCW Joined 22b" w:hAnsi="XCCW Joined 22b"/>
          <w:sz w:val="28"/>
          <w:szCs w:val="28"/>
        </w:rPr>
        <w:t>a</w:t>
      </w:r>
      <w:r w:rsidRPr="00F513D9">
        <w:rPr>
          <w:rFonts w:ascii="XCCW Joined 22a" w:hAnsi="XCCW Joined 22a"/>
          <w:sz w:val="28"/>
          <w:szCs w:val="28"/>
        </w:rPr>
        <w:t>ck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th the abo</w:t>
      </w:r>
      <w:r w:rsidRPr="00F513D9">
        <w:rPr>
          <w:rFonts w:ascii="XCCW Joined 22b" w:hAnsi="XCCW Joined 22b"/>
          <w:sz w:val="28"/>
          <w:szCs w:val="28"/>
        </w:rPr>
        <w:t>ve</w:t>
      </w:r>
      <w:r w:rsidRPr="00F513D9">
        <w:rPr>
          <w:rFonts w:ascii="XCCW Joined 22a" w:hAnsi="XCCW Joined 22a"/>
          <w:sz w:val="28"/>
          <w:szCs w:val="28"/>
        </w:rPr>
        <w:t xml:space="preserve"> w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ll 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ceiv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 xml:space="preserve"> small gr</w:t>
      </w:r>
      <w:r w:rsidRPr="00F513D9">
        <w:rPr>
          <w:rFonts w:ascii="XCCW Joined 22b" w:hAnsi="XCCW Joined 22b"/>
          <w:sz w:val="28"/>
          <w:szCs w:val="28"/>
        </w:rPr>
        <w:t>ou</w:t>
      </w:r>
      <w:r w:rsidRPr="00F513D9">
        <w:rPr>
          <w:rFonts w:ascii="XCCW Joined 22a" w:hAnsi="XCCW Joined 22a"/>
          <w:sz w:val="28"/>
          <w:szCs w:val="28"/>
        </w:rPr>
        <w:t>p inter</w:t>
      </w:r>
      <w:r w:rsidRPr="00F513D9">
        <w:rPr>
          <w:rFonts w:ascii="XCCW Joined 22b" w:hAnsi="XCCW Joined 22b"/>
          <w:sz w:val="28"/>
          <w:szCs w:val="28"/>
        </w:rPr>
        <w:t>ve</w:t>
      </w:r>
      <w:r w:rsidRPr="00F513D9">
        <w:rPr>
          <w:rFonts w:ascii="XCCW Joined 22a" w:hAnsi="XCCW Joined 22a"/>
          <w:sz w:val="28"/>
          <w:szCs w:val="28"/>
        </w:rPr>
        <w:t>ntio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clo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>e the gap.</w:t>
      </w:r>
    </w:p>
    <w:p w:rsidR="00F513D9" w:rsidRP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Default="00F513D9" w:rsidP="00F513D9">
      <w:pPr>
        <w:jc w:val="both"/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Dur</w:t>
      </w:r>
      <w:r w:rsidRPr="00F513D9">
        <w:rPr>
          <w:rFonts w:ascii="XCCW Joined 22b" w:hAnsi="XCCW Joined 22b"/>
          <w:sz w:val="28"/>
          <w:szCs w:val="28"/>
        </w:rPr>
        <w:t>i</w:t>
      </w:r>
      <w:r w:rsidRPr="00F513D9">
        <w:rPr>
          <w:rFonts w:ascii="XCCW Joined 22a" w:hAnsi="XCCW Joined 22a"/>
          <w:sz w:val="28"/>
          <w:szCs w:val="28"/>
        </w:rPr>
        <w:t>ng handw</w:t>
      </w:r>
      <w:r w:rsidRPr="00F513D9">
        <w:rPr>
          <w:rFonts w:ascii="XCCW Joined 22b" w:hAnsi="XCCW Joined 22b"/>
          <w:sz w:val="28"/>
          <w:szCs w:val="28"/>
        </w:rPr>
        <w:t>ri</w:t>
      </w:r>
      <w:r w:rsidRPr="00F513D9">
        <w:rPr>
          <w:rFonts w:ascii="XCCW Joined 22a" w:hAnsi="XCCW Joined 22a"/>
          <w:sz w:val="28"/>
          <w:szCs w:val="28"/>
        </w:rPr>
        <w:t>ting lesso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s, it needs explaining to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 xml:space="preserve">the </w:t>
      </w:r>
      <w:proofErr w:type="gramStart"/>
      <w:r w:rsidRPr="00F513D9">
        <w:rPr>
          <w:rFonts w:ascii="XCCW Joined 22a" w:hAnsi="XCCW Joined 22a"/>
          <w:sz w:val="28"/>
          <w:szCs w:val="28"/>
        </w:rPr>
        <w:t>childr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n w</w:t>
      </w:r>
      <w:r w:rsidRPr="00F513D9">
        <w:rPr>
          <w:rFonts w:ascii="XCCW Joined 22b" w:hAnsi="XCCW Joined 22b"/>
          <w:sz w:val="28"/>
          <w:szCs w:val="28"/>
        </w:rPr>
        <w:t>h</w:t>
      </w:r>
      <w:r w:rsidRPr="00F513D9">
        <w:rPr>
          <w:rFonts w:ascii="XCCW Joined 22a" w:hAnsi="XCCW Joined 22a"/>
          <w:sz w:val="28"/>
          <w:szCs w:val="28"/>
        </w:rPr>
        <w:t>ich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ar</w:t>
      </w:r>
      <w:r w:rsidRPr="00F513D9">
        <w:rPr>
          <w:rFonts w:ascii="XCCW Joined 22b" w:hAnsi="XCCW Joined 22b"/>
          <w:sz w:val="28"/>
          <w:szCs w:val="28"/>
        </w:rPr>
        <w:t>e</w:t>
      </w:r>
      <w:proofErr w:type="gramEnd"/>
      <w:r w:rsidRPr="00F513D9">
        <w:rPr>
          <w:rFonts w:ascii="XCCW Joined 22a" w:hAnsi="XCCW Joined 22a"/>
          <w:sz w:val="28"/>
          <w:szCs w:val="28"/>
        </w:rPr>
        <w:t xml:space="preserve"> small, tall and lo</w:t>
      </w:r>
      <w:r w:rsidRPr="00F513D9">
        <w:rPr>
          <w:rFonts w:ascii="XCCW Joined 22b" w:hAnsi="XCCW Joined 22b"/>
          <w:sz w:val="28"/>
          <w:szCs w:val="28"/>
        </w:rPr>
        <w:t xml:space="preserve">w </w:t>
      </w:r>
      <w:r w:rsidRPr="00F513D9">
        <w:rPr>
          <w:rFonts w:ascii="XCCW Joined 22a" w:hAnsi="XCCW Joined 22a"/>
          <w:sz w:val="28"/>
          <w:szCs w:val="28"/>
        </w:rPr>
        <w:t>in pr</w:t>
      </w:r>
      <w:r w:rsidRPr="00F513D9">
        <w:rPr>
          <w:rFonts w:ascii="XCCW Joined 22b" w:hAnsi="XCCW Joined 22b"/>
          <w:sz w:val="28"/>
          <w:szCs w:val="28"/>
        </w:rPr>
        <w:t>e</w:t>
      </w:r>
      <w:r w:rsidRPr="00F513D9">
        <w:rPr>
          <w:rFonts w:ascii="XCCW Joined 22a" w:hAnsi="XCCW Joined 22a"/>
          <w:sz w:val="28"/>
          <w:szCs w:val="28"/>
        </w:rPr>
        <w:t>par</w:t>
      </w:r>
      <w:r w:rsidRPr="00F513D9">
        <w:rPr>
          <w:rFonts w:ascii="XCCW Joined 22b" w:hAnsi="XCCW Joined 22b"/>
          <w:sz w:val="28"/>
          <w:szCs w:val="28"/>
        </w:rPr>
        <w:t>a</w:t>
      </w:r>
      <w:r w:rsidRPr="00F513D9">
        <w:rPr>
          <w:rFonts w:ascii="XCCW Joined 22a" w:hAnsi="XCCW Joined 22a"/>
          <w:sz w:val="28"/>
          <w:szCs w:val="28"/>
        </w:rPr>
        <w:t>tio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 xml:space="preserve"> f</w:t>
      </w:r>
      <w:r w:rsidRPr="00F513D9">
        <w:rPr>
          <w:rFonts w:ascii="XCCW Joined 22b" w:hAnsi="XCCW Joined 22b"/>
          <w:sz w:val="28"/>
          <w:szCs w:val="28"/>
        </w:rPr>
        <w:t xml:space="preserve">or </w:t>
      </w:r>
      <w:r w:rsidRPr="00F513D9">
        <w:rPr>
          <w:rFonts w:ascii="XCCW Joined 22a" w:hAnsi="XCCW Joined 22a"/>
          <w:sz w:val="28"/>
          <w:szCs w:val="28"/>
        </w:rPr>
        <w:t>Year</w:t>
      </w:r>
      <w:r w:rsidRPr="00F513D9">
        <w:rPr>
          <w:rFonts w:ascii="XCCW Joined 22b" w:hAnsi="XCCW Joined 22b"/>
          <w:sz w:val="28"/>
          <w:szCs w:val="28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2.</w:t>
      </w:r>
    </w:p>
    <w:p w:rsidR="00756346" w:rsidRDefault="00756346" w:rsidP="00F513D9">
      <w:pPr>
        <w:jc w:val="both"/>
        <w:rPr>
          <w:rFonts w:ascii="XCCW Joined 22a" w:hAnsi="XCCW Joined 22a"/>
          <w:sz w:val="28"/>
          <w:szCs w:val="28"/>
        </w:rPr>
      </w:pPr>
    </w:p>
    <w:p w:rsidR="00756346" w:rsidRPr="00756346" w:rsidRDefault="00756346" w:rsidP="00F513D9">
      <w:pPr>
        <w:jc w:val="both"/>
        <w:rPr>
          <w:rFonts w:ascii="XCCW Joined 22a" w:hAnsi="XCCW Joined 22a"/>
          <w:b/>
          <w:sz w:val="28"/>
          <w:szCs w:val="28"/>
          <w:u w:val="single"/>
        </w:rPr>
      </w:pPr>
      <w:r w:rsidRPr="00756346">
        <w:rPr>
          <w:rFonts w:ascii="XCCW Joined 22a" w:hAnsi="XCCW Joined 22a"/>
          <w:b/>
          <w:sz w:val="28"/>
          <w:szCs w:val="28"/>
          <w:u w:val="single"/>
        </w:rPr>
        <w:t>Year 2</w:t>
      </w:r>
    </w:p>
    <w:p w:rsidR="00756346" w:rsidRDefault="00756346" w:rsidP="00F513D9">
      <w:pPr>
        <w:jc w:val="both"/>
        <w:rPr>
          <w:rFonts w:ascii="XCCW Joined 22a" w:hAnsi="XCCW Joined 22a"/>
          <w:sz w:val="28"/>
          <w:szCs w:val="28"/>
        </w:rPr>
      </w:pPr>
    </w:p>
    <w:p w:rsidR="00756346" w:rsidRDefault="00756346" w:rsidP="00F513D9">
      <w:pPr>
        <w:jc w:val="both"/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Children will have daily handwriting</w:t>
      </w:r>
      <w:r w:rsidR="007F1D83">
        <w:rPr>
          <w:rFonts w:ascii="XCCW Joined 22a" w:hAnsi="XCCW Joined 22a"/>
          <w:sz w:val="28"/>
          <w:szCs w:val="28"/>
        </w:rPr>
        <w:t xml:space="preserve"> focusing on letter joins using the red handwriting books.</w:t>
      </w:r>
      <w:r>
        <w:rPr>
          <w:rFonts w:ascii="XCCW Joined 22a" w:hAnsi="XCCW Joined 22a"/>
          <w:sz w:val="28"/>
          <w:szCs w:val="28"/>
        </w:rPr>
        <w:t xml:space="preserve"> </w:t>
      </w:r>
    </w:p>
    <w:p w:rsidR="00756346" w:rsidRDefault="00756346" w:rsidP="00F513D9">
      <w:pPr>
        <w:jc w:val="both"/>
        <w:rPr>
          <w:rFonts w:ascii="XCCW Joined 22a" w:hAnsi="XCCW Joined 22a"/>
          <w:sz w:val="28"/>
          <w:szCs w:val="28"/>
        </w:rPr>
      </w:pPr>
    </w:p>
    <w:p w:rsidR="00756346" w:rsidRDefault="00756346" w:rsidP="00F513D9">
      <w:pPr>
        <w:jc w:val="both"/>
        <w:rPr>
          <w:rFonts w:ascii="XCCW Joined 22a" w:hAnsi="XCCW Joined 22a"/>
          <w:b/>
          <w:sz w:val="28"/>
          <w:szCs w:val="28"/>
          <w:u w:val="single"/>
        </w:rPr>
      </w:pPr>
      <w:r w:rsidRPr="00756346">
        <w:rPr>
          <w:rFonts w:ascii="XCCW Joined 22a" w:hAnsi="XCCW Joined 22a"/>
          <w:b/>
          <w:sz w:val="28"/>
          <w:szCs w:val="28"/>
          <w:u w:val="single"/>
        </w:rPr>
        <w:t>KS2</w:t>
      </w:r>
    </w:p>
    <w:p w:rsidR="00756346" w:rsidRPr="00756346" w:rsidRDefault="00756346" w:rsidP="00F513D9">
      <w:pPr>
        <w:jc w:val="both"/>
        <w:rPr>
          <w:rFonts w:ascii="XCCW Joined 22a" w:hAnsi="XCCW Joined 22a"/>
          <w:b/>
          <w:sz w:val="28"/>
          <w:szCs w:val="28"/>
          <w:u w:val="single"/>
        </w:rPr>
      </w:pPr>
    </w:p>
    <w:p w:rsidR="00F513D9" w:rsidRDefault="00756346" w:rsidP="00F513D9">
      <w:pPr>
        <w:jc w:val="both"/>
        <w:rPr>
          <w:rFonts w:ascii="XCCW Joined 22a" w:hAnsi="XCCW Joined 22a"/>
          <w:sz w:val="28"/>
          <w:szCs w:val="28"/>
        </w:rPr>
      </w:pPr>
      <w:r>
        <w:rPr>
          <w:rFonts w:ascii="XCCW Joined 22a" w:hAnsi="XCCW Joined 22a"/>
          <w:sz w:val="28"/>
          <w:szCs w:val="28"/>
        </w:rPr>
        <w:t>In KS2, the children will have daily handwriting practice at the beginning of every English lesson. The focus of handwriting is on letter joins linked to spellings.</w:t>
      </w:r>
      <w:r w:rsidR="007F1D83">
        <w:rPr>
          <w:rFonts w:ascii="XCCW Joined 22a" w:hAnsi="XCCW Joined 22a"/>
          <w:sz w:val="28"/>
          <w:szCs w:val="28"/>
        </w:rPr>
        <w:t xml:space="preserve"> In Year 3, some pupils may still be focusing on letter joins. Pupils will move to writing with a handwriting pen when they can securely follow the handwriting policy.</w:t>
      </w:r>
    </w:p>
    <w:p w:rsidR="007F1D83" w:rsidRDefault="007F1D83" w:rsidP="00F513D9">
      <w:pPr>
        <w:jc w:val="both"/>
        <w:rPr>
          <w:rFonts w:ascii="XCCW Joined 22a" w:hAnsi="XCCW Joined 22a"/>
          <w:sz w:val="28"/>
          <w:szCs w:val="28"/>
        </w:rPr>
      </w:pPr>
    </w:p>
    <w:p w:rsidR="007F1D83" w:rsidRPr="00F513D9" w:rsidRDefault="007F1D83" w:rsidP="00F513D9">
      <w:pPr>
        <w:jc w:val="both"/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  <w:u w:val="single"/>
        </w:rPr>
      </w:pPr>
      <w:r w:rsidRPr="00F513D9">
        <w:rPr>
          <w:rFonts w:ascii="XCCW Joined 22a" w:hAnsi="XCCW Joined 22a"/>
          <w:sz w:val="28"/>
          <w:szCs w:val="28"/>
          <w:u w:val="single"/>
        </w:rPr>
        <w:t>Lo</w:t>
      </w:r>
      <w:r w:rsidRPr="00F513D9">
        <w:rPr>
          <w:rFonts w:ascii="XCCW Joined 22b" w:hAnsi="XCCW Joined 22b"/>
          <w:sz w:val="28"/>
          <w:szCs w:val="28"/>
          <w:u w:val="single"/>
        </w:rPr>
        <w:t>n</w:t>
      </w:r>
      <w:r w:rsidRPr="00F513D9">
        <w:rPr>
          <w:rFonts w:ascii="XCCW Joined 22a" w:hAnsi="XCCW Joined 22a"/>
          <w:sz w:val="28"/>
          <w:szCs w:val="28"/>
          <w:u w:val="single"/>
        </w:rPr>
        <w:t>g Ladder</w:t>
      </w:r>
      <w:r w:rsidRPr="00F513D9">
        <w:rPr>
          <w:rFonts w:ascii="XCCW Joined 22b" w:hAnsi="XCCW Joined 22b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/>
          <w:sz w:val="28"/>
          <w:szCs w:val="28"/>
          <w:u w:val="single"/>
        </w:rPr>
        <w:t>Family</w:t>
      </w:r>
    </w:p>
    <w:p w:rsidR="00B36752" w:rsidRDefault="00B36752" w:rsidP="00F513D9">
      <w:pPr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  <w:u w:val="single"/>
        </w:rPr>
      </w:pPr>
      <w:r w:rsidRPr="00B36752">
        <w:rPr>
          <w:rFonts w:ascii="XCCW Joined 22a" w:hAnsi="XCCW Joined 22a"/>
          <w:sz w:val="28"/>
          <w:szCs w:val="28"/>
        </w:rPr>
        <w:t>Tall letter</w:t>
      </w:r>
      <w:r w:rsidRPr="00B36752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/>
          <w:sz w:val="28"/>
          <w:szCs w:val="28"/>
        </w:rPr>
        <w:t>– l, t,</w:t>
      </w:r>
      <w:r w:rsidRPr="00F513D9">
        <w:rPr>
          <w:rFonts w:ascii="XCCW Joined 22a" w:hAnsi="XCCW Joined 22a"/>
          <w:sz w:val="28"/>
          <w:szCs w:val="28"/>
          <w:u w:val="single"/>
        </w:rPr>
        <w:t xml:space="preserve"> </w:t>
      </w: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Small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– </w:t>
      </w:r>
      <w:proofErr w:type="spellStart"/>
      <w:r w:rsidRPr="00F513D9">
        <w:rPr>
          <w:rFonts w:ascii="XCCW Joined 22a" w:hAnsi="XCCW Joined 22a"/>
          <w:sz w:val="28"/>
          <w:szCs w:val="28"/>
        </w:rPr>
        <w:t>i</w:t>
      </w:r>
      <w:proofErr w:type="spellEnd"/>
      <w:r w:rsidRPr="00F513D9">
        <w:rPr>
          <w:rFonts w:ascii="XCCW Joined 22a" w:hAnsi="XCCW Joined 22a"/>
          <w:sz w:val="28"/>
          <w:szCs w:val="28"/>
        </w:rPr>
        <w:t>, u</w:t>
      </w: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</w:rPr>
      </w:pPr>
      <w:r w:rsidRPr="00F513D9">
        <w:rPr>
          <w:rFonts w:ascii="XCCW Joined 22a" w:hAnsi="XCCW Joined 22a"/>
          <w:sz w:val="28"/>
          <w:szCs w:val="28"/>
        </w:rPr>
        <w:t>Lo</w:t>
      </w:r>
      <w:r w:rsidRPr="00F513D9">
        <w:rPr>
          <w:rFonts w:ascii="XCCW Joined 22b" w:hAnsi="XCCW Joined 22b"/>
          <w:sz w:val="28"/>
          <w:szCs w:val="28"/>
        </w:rPr>
        <w:t>n</w:t>
      </w:r>
      <w:r w:rsidRPr="00F513D9">
        <w:rPr>
          <w:rFonts w:ascii="XCCW Joined 22a" w:hAnsi="XCCW Joined 22a"/>
          <w:sz w:val="28"/>
          <w:szCs w:val="28"/>
        </w:rPr>
        <w:t>g letter</w:t>
      </w:r>
      <w:r w:rsidRPr="00F513D9">
        <w:rPr>
          <w:rFonts w:ascii="XCCW Joined 22b" w:hAnsi="XCCW Joined 22b"/>
          <w:sz w:val="28"/>
          <w:szCs w:val="28"/>
        </w:rPr>
        <w:t>s</w:t>
      </w:r>
      <w:r w:rsidRPr="00F513D9">
        <w:rPr>
          <w:rFonts w:ascii="XCCW Joined 22a" w:hAnsi="XCCW Joined 22a"/>
          <w:sz w:val="28"/>
          <w:szCs w:val="28"/>
        </w:rPr>
        <w:t xml:space="preserve"> </w:t>
      </w:r>
      <w:r w:rsidR="00B36752">
        <w:rPr>
          <w:rFonts w:ascii="XCCW Joined 22a" w:hAnsi="XCCW Joined 22a"/>
          <w:sz w:val="28"/>
          <w:szCs w:val="28"/>
        </w:rPr>
        <w:t>–</w:t>
      </w:r>
      <w:r w:rsidRPr="00F513D9">
        <w:rPr>
          <w:rFonts w:ascii="XCCW Joined 22a" w:hAnsi="XCCW Joined 22a"/>
          <w:sz w:val="28"/>
          <w:szCs w:val="28"/>
        </w:rPr>
        <w:t xml:space="preserve"> j</w:t>
      </w:r>
      <w:r w:rsidR="00B36752">
        <w:rPr>
          <w:rFonts w:ascii="XCCW Joined 22a" w:hAnsi="XCCW Joined 22a"/>
          <w:sz w:val="28"/>
          <w:szCs w:val="28"/>
        </w:rPr>
        <w:t>, y</w:t>
      </w:r>
    </w:p>
    <w:p w:rsidR="00F513D9" w:rsidRPr="00F513D9" w:rsidRDefault="00F513D9" w:rsidP="00F513D9">
      <w:pPr>
        <w:rPr>
          <w:rFonts w:ascii="XCCW Joined 22a" w:hAnsi="XCCW Joined 22a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/>
          <w:sz w:val="28"/>
          <w:szCs w:val="28"/>
          <w:u w:val="single"/>
        </w:rPr>
        <w:t>One-Ar</w:t>
      </w:r>
      <w:r w:rsidRPr="00F513D9">
        <w:rPr>
          <w:rFonts w:ascii="XCCW Joined 22b" w:hAnsi="XCCW Joined 22b"/>
          <w:sz w:val="28"/>
          <w:szCs w:val="28"/>
          <w:u w:val="single"/>
        </w:rPr>
        <w:t>m</w:t>
      </w:r>
      <w:r w:rsidRPr="00F513D9">
        <w:rPr>
          <w:rFonts w:ascii="XCCW Joined 22a" w:hAnsi="XCCW Joined 22a"/>
          <w:sz w:val="28"/>
          <w:szCs w:val="28"/>
          <w:u w:val="single"/>
        </w:rPr>
        <w:t>ed Ro</w:t>
      </w:r>
      <w:r w:rsidRPr="00F513D9">
        <w:rPr>
          <w:rFonts w:ascii="XCCW Joined 22b" w:hAnsi="XCCW Joined 22b"/>
          <w:sz w:val="28"/>
          <w:szCs w:val="28"/>
          <w:u w:val="single"/>
        </w:rPr>
        <w:t>b</w:t>
      </w:r>
      <w:r w:rsidRPr="00F513D9">
        <w:rPr>
          <w:rFonts w:ascii="XCCW Joined 22a" w:hAnsi="XCCW Joined 22a"/>
          <w:sz w:val="28"/>
          <w:szCs w:val="28"/>
          <w:u w:val="single"/>
        </w:rPr>
        <w:t>o</w:t>
      </w:r>
      <w:r w:rsidRPr="00F513D9">
        <w:rPr>
          <w:rFonts w:ascii="XCCW Joined 22b" w:hAnsi="XCCW Joined 22b"/>
          <w:sz w:val="28"/>
          <w:szCs w:val="28"/>
          <w:u w:val="single"/>
        </w:rPr>
        <w:t>t</w:t>
      </w:r>
      <w:r w:rsidRPr="00F513D9">
        <w:rPr>
          <w:rFonts w:ascii="XCCW Joined 22a" w:hAnsi="XCCW Joined 22a"/>
          <w:sz w:val="28"/>
          <w:szCs w:val="28"/>
          <w:u w:val="single"/>
        </w:rPr>
        <w:t xml:space="preserve"> Family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Small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m, n, r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Tall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b, h, k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B36752" w:rsidRPr="00F513D9" w:rsidRDefault="00B36752" w:rsidP="00F513D9">
      <w:pPr>
        <w:rPr>
          <w:rFonts w:ascii="XCCW Joined 22a" w:hAnsi="XCCW Joined 22a" w:cs="Arial"/>
          <w:sz w:val="28"/>
          <w:szCs w:val="28"/>
        </w:rPr>
      </w:pPr>
      <w:r>
        <w:rPr>
          <w:rFonts w:ascii="XCCW Joined 22a" w:hAnsi="XCCW Joined 22a" w:cs="Arial"/>
          <w:sz w:val="28"/>
          <w:szCs w:val="28"/>
        </w:rPr>
        <w:t>Long letters - p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Number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2</w:t>
      </w:r>
      <w:proofErr w:type="gramStart"/>
      <w:r w:rsidRPr="00F513D9">
        <w:rPr>
          <w:rFonts w:ascii="XCCW Joined 22a" w:hAnsi="XCCW Joined 22a" w:cs="Arial"/>
          <w:sz w:val="28"/>
          <w:szCs w:val="28"/>
        </w:rPr>
        <w:t>,3,5</w:t>
      </w:r>
      <w:proofErr w:type="gram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lastRenderedPageBreak/>
        <w:t>Cur</w:t>
      </w:r>
      <w:r w:rsidRPr="00F513D9">
        <w:rPr>
          <w:rFonts w:ascii="XCCW Joined 22b" w:hAnsi="XCCW Joined 22b" w:cs="Arial"/>
          <w:sz w:val="28"/>
          <w:szCs w:val="28"/>
          <w:u w:val="single"/>
        </w:rPr>
        <w:t>l</w:t>
      </w:r>
      <w:r w:rsidRPr="00F513D9">
        <w:rPr>
          <w:rFonts w:ascii="XCCW Joined 22a" w:hAnsi="XCCW Joined 22a" w:cs="Arial"/>
          <w:sz w:val="28"/>
          <w:szCs w:val="28"/>
          <w:u w:val="single"/>
        </w:rPr>
        <w:t>y Cater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p</w:t>
      </w:r>
      <w:r w:rsidRPr="00F513D9">
        <w:rPr>
          <w:rFonts w:ascii="XCCW Joined 22a" w:hAnsi="XCCW Joined 22a" w:cs="Arial"/>
          <w:sz w:val="28"/>
          <w:szCs w:val="28"/>
          <w:u w:val="single"/>
        </w:rPr>
        <w:t>illar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Family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Small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c, a, e, o</w:t>
      </w:r>
      <w:r w:rsidRPr="00F513D9">
        <w:rPr>
          <w:rFonts w:ascii="XCCW Joined 22b" w:hAnsi="XCCW Joined 22b" w:cs="Arial"/>
          <w:sz w:val="28"/>
          <w:szCs w:val="28"/>
        </w:rPr>
        <w:t>,</w:t>
      </w:r>
      <w:r w:rsidRPr="00F513D9">
        <w:rPr>
          <w:rFonts w:ascii="XCCW Joined 22a" w:hAnsi="XCCW Joined 22a" w:cs="Arial"/>
          <w:sz w:val="28"/>
          <w:szCs w:val="28"/>
        </w:rPr>
        <w:t xml:space="preserve"> 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Tall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d, f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Lo</w:t>
      </w:r>
      <w:r w:rsidRPr="00F513D9">
        <w:rPr>
          <w:rFonts w:ascii="XCCW Joined 22b" w:hAnsi="XCCW Joined 22b" w:cs="Arial"/>
          <w:sz w:val="28"/>
          <w:szCs w:val="28"/>
        </w:rPr>
        <w:t>n</w:t>
      </w:r>
      <w:r w:rsidRPr="00F513D9">
        <w:rPr>
          <w:rFonts w:ascii="XCCW Joined 22a" w:hAnsi="XCCW Joined 22a" w:cs="Arial"/>
          <w:sz w:val="28"/>
          <w:szCs w:val="28"/>
        </w:rPr>
        <w:t>g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g, f</w:t>
      </w:r>
      <w:r w:rsidR="00B36752">
        <w:rPr>
          <w:rFonts w:ascii="XCCW Joined 22a" w:hAnsi="XCCW Joined 22a" w:cs="Arial"/>
          <w:sz w:val="28"/>
          <w:szCs w:val="28"/>
        </w:rPr>
        <w:t>, q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Number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0, 6, 8, 9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proofErr w:type="gramStart"/>
      <w:r w:rsidRPr="00F513D9">
        <w:rPr>
          <w:rFonts w:ascii="XCCW Joined 22a" w:hAnsi="XCCW Joined 22a" w:cs="Arial"/>
          <w:sz w:val="28"/>
          <w:szCs w:val="28"/>
          <w:u w:val="single"/>
        </w:rPr>
        <w:t>Zig-Zag</w:t>
      </w:r>
      <w:proofErr w:type="gramEnd"/>
      <w:r w:rsidRPr="00F513D9">
        <w:rPr>
          <w:rFonts w:ascii="XCCW Joined 22a" w:hAnsi="XCCW Joined 22a" w:cs="Arial"/>
          <w:sz w:val="28"/>
          <w:szCs w:val="28"/>
          <w:u w:val="single"/>
        </w:rPr>
        <w:t xml:space="preserve"> Family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Small letter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v</w:t>
      </w:r>
      <w:r w:rsidRPr="00F513D9">
        <w:rPr>
          <w:rFonts w:ascii="XCCW Joined 22b" w:hAnsi="XCCW Joined 22b" w:cs="Arial"/>
          <w:sz w:val="28"/>
          <w:szCs w:val="28"/>
        </w:rPr>
        <w:t>,</w:t>
      </w:r>
      <w:r w:rsidRPr="00F513D9">
        <w:rPr>
          <w:rFonts w:ascii="XCCW Joined 22a" w:hAnsi="XCCW Joined 22a" w:cs="Arial"/>
          <w:sz w:val="28"/>
          <w:szCs w:val="28"/>
        </w:rPr>
        <w:t xml:space="preserve"> w</w:t>
      </w:r>
      <w:r w:rsidRPr="00F513D9">
        <w:rPr>
          <w:rFonts w:ascii="XCCW Joined 22b" w:hAnsi="XCCW Joined 22b" w:cs="Arial"/>
          <w:sz w:val="28"/>
          <w:szCs w:val="28"/>
        </w:rPr>
        <w:t>,</w:t>
      </w:r>
      <w:r w:rsidRPr="00F513D9">
        <w:rPr>
          <w:rFonts w:ascii="XCCW Joined 22a" w:hAnsi="XCCW Joined 22a" w:cs="Arial"/>
          <w:sz w:val="28"/>
          <w:szCs w:val="28"/>
        </w:rPr>
        <w:t xml:space="preserve"> x, z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Number</w:t>
      </w:r>
      <w:r w:rsidRPr="00F513D9">
        <w:rPr>
          <w:rFonts w:ascii="XCCW Joined 22b" w:hAnsi="XCCW Joined 22b" w:cs="Arial"/>
          <w:sz w:val="28"/>
          <w:szCs w:val="28"/>
        </w:rPr>
        <w:t>s</w:t>
      </w:r>
      <w:r w:rsidRPr="00F513D9">
        <w:rPr>
          <w:rFonts w:ascii="XCCW Joined 22a" w:hAnsi="XCCW Joined 22a" w:cs="Arial"/>
          <w:sz w:val="28"/>
          <w:szCs w:val="28"/>
        </w:rPr>
        <w:t xml:space="preserve"> – 1</w:t>
      </w:r>
      <w:proofErr w:type="gramStart"/>
      <w:r w:rsidRPr="00F513D9">
        <w:rPr>
          <w:rFonts w:ascii="XCCW Joined 22a" w:hAnsi="XCCW Joined 22a" w:cs="Arial"/>
          <w:sz w:val="28"/>
          <w:szCs w:val="28"/>
        </w:rPr>
        <w:t>,4,7</w:t>
      </w:r>
      <w:proofErr w:type="gram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Small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ac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as</w:t>
      </w:r>
      <w:r w:rsidRPr="00F513D9">
        <w:rPr>
          <w:rFonts w:ascii="XCCW Joined 22a" w:hAnsi="XCCW Joined 22a" w:cs="Arial"/>
          <w:sz w:val="28"/>
          <w:szCs w:val="28"/>
        </w:rPr>
        <w:tab/>
        <w:t>au</w:t>
      </w:r>
      <w:r w:rsidRPr="00F513D9">
        <w:rPr>
          <w:rFonts w:ascii="XCCW Joined 22a" w:hAnsi="XCCW Joined 22a" w:cs="Arial"/>
          <w:sz w:val="28"/>
          <w:szCs w:val="28"/>
        </w:rPr>
        <w:tab/>
        <w:t>ae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am</w:t>
      </w:r>
      <w:r w:rsidRPr="00F513D9">
        <w:rPr>
          <w:rFonts w:ascii="XCCW Joined 22a" w:hAnsi="XCCW Joined 22a" w:cs="Arial"/>
          <w:sz w:val="28"/>
          <w:szCs w:val="28"/>
        </w:rPr>
        <w:tab/>
        <w:t>an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ai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r w:rsidRPr="00F513D9">
        <w:rPr>
          <w:rFonts w:ascii="XCCW Joined 22a" w:hAnsi="XCCW Joined 22a" w:cs="Arial"/>
          <w:sz w:val="28"/>
          <w:szCs w:val="28"/>
        </w:rPr>
        <w:t>ca</w:t>
      </w:r>
      <w:r w:rsidRPr="00F513D9">
        <w:rPr>
          <w:rFonts w:ascii="XCCW Joined 22a" w:hAnsi="XCCW Joined 22a" w:cs="Arial"/>
          <w:sz w:val="28"/>
          <w:szCs w:val="28"/>
        </w:rPr>
        <w:tab/>
        <w:t>cc</w:t>
      </w:r>
      <w:r w:rsidRPr="00F513D9">
        <w:rPr>
          <w:rFonts w:ascii="XCCW Joined 22a" w:hAnsi="XCCW Joined 22a" w:cs="Arial"/>
          <w:sz w:val="28"/>
          <w:szCs w:val="28"/>
        </w:rPr>
        <w:tab/>
        <w:t>co</w:t>
      </w:r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cs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cu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ce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cm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ci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ua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us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ue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um</w:t>
      </w:r>
      <w:r w:rsidRPr="00F513D9">
        <w:rPr>
          <w:rFonts w:ascii="XCCW Joined 22a" w:hAnsi="XCCW Joined 22a" w:cs="Arial"/>
          <w:sz w:val="28"/>
          <w:szCs w:val="28"/>
        </w:rPr>
        <w:tab/>
        <w:t>un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ui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ea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es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ee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em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ei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ma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mc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ms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mu</w:t>
      </w:r>
      <w:r w:rsidRPr="00F513D9">
        <w:rPr>
          <w:rFonts w:ascii="XCCW Joined 22a" w:hAnsi="XCCW Joined 22a" w:cs="Arial"/>
          <w:sz w:val="28"/>
          <w:szCs w:val="28"/>
        </w:rPr>
        <w:tab/>
        <w:t>me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mm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mi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na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no</w:t>
      </w:r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ns</w:t>
      </w:r>
      <w:r w:rsidRPr="00F513D9">
        <w:rPr>
          <w:rFonts w:ascii="XCCW Joined 22a" w:hAnsi="XCCW Joined 22a" w:cs="Arial"/>
          <w:sz w:val="28"/>
          <w:szCs w:val="28"/>
        </w:rPr>
        <w:tab/>
        <w:t>nu</w:t>
      </w:r>
      <w:r w:rsidRPr="00F513D9">
        <w:rPr>
          <w:rFonts w:ascii="XCCW Joined 22a" w:hAnsi="XCCW Joined 22a" w:cs="Arial"/>
          <w:sz w:val="28"/>
          <w:szCs w:val="28"/>
        </w:rPr>
        <w:tab/>
        <w:t>ne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nm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ni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ia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is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ie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im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in</w:t>
      </w:r>
      <w:r w:rsidRPr="00F513D9">
        <w:rPr>
          <w:rFonts w:ascii="XCCW Joined 22a" w:hAnsi="XCCW Joined 22a" w:cs="Arial"/>
          <w:sz w:val="28"/>
          <w:szCs w:val="28"/>
        </w:rPr>
        <w:tab/>
        <w:t>ii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av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aw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iv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iw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ev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ew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uv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uw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cv</w:t>
      </w:r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cw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mv</w:t>
      </w:r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mw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nv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nw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Tall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</w:t>
      </w:r>
    </w:p>
    <w:p w:rsidR="00B36752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hb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hl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ht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lb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lt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kb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kl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kt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tb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tt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db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dh</w:t>
      </w:r>
      <w:r w:rsidRPr="00F513D9">
        <w:rPr>
          <w:rFonts w:ascii="XCCW Joined 22a" w:hAnsi="XCCW Joined 22a" w:cs="Arial"/>
          <w:sz w:val="28"/>
          <w:szCs w:val="28"/>
        </w:rPr>
        <w:tab/>
        <w:t>dl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dk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dt</w:t>
      </w:r>
      <w:proofErr w:type="spellEnd"/>
    </w:p>
    <w:p w:rsidR="00B36752" w:rsidRPr="00F513D9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Small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tall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al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cl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el</w:t>
      </w:r>
      <w:r w:rsidRPr="00F513D9">
        <w:rPr>
          <w:rFonts w:ascii="XCCW Joined 22a" w:hAnsi="XCCW Joined 22a" w:cs="Arial"/>
          <w:sz w:val="28"/>
          <w:szCs w:val="28"/>
        </w:rPr>
        <w:tab/>
        <w:t>ml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il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lastRenderedPageBreak/>
        <w:t>ab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ib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ah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uh</w:t>
      </w:r>
      <w:r w:rsidRPr="00F513D9">
        <w:rPr>
          <w:rFonts w:ascii="XCCW Joined 22a" w:hAnsi="XCCW Joined 22a" w:cs="Arial"/>
          <w:sz w:val="28"/>
          <w:szCs w:val="28"/>
        </w:rPr>
        <w:tab/>
        <w:t>eh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nh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ih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ak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ik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at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et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it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ad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cd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ud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ed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it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Tall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small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la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le</w:t>
      </w:r>
      <w:r w:rsidRPr="00F513D9">
        <w:rPr>
          <w:rFonts w:ascii="XCCW Joined 22a" w:hAnsi="XCCW Joined 22a" w:cs="Arial"/>
          <w:sz w:val="28"/>
          <w:szCs w:val="28"/>
        </w:rPr>
        <w:tab/>
        <w:t>lm</w:t>
      </w:r>
      <w:r w:rsidRPr="00F513D9">
        <w:rPr>
          <w:rFonts w:ascii="XCCW Joined 22a" w:hAnsi="XCCW Joined 22a" w:cs="Arial"/>
          <w:sz w:val="28"/>
          <w:szCs w:val="28"/>
        </w:rPr>
        <w:tab/>
        <w:t>ln</w:t>
      </w:r>
      <w:r w:rsidRPr="00F513D9">
        <w:rPr>
          <w:rFonts w:ascii="XCCW Joined 22a" w:hAnsi="XCCW Joined 22a" w:cs="Arial"/>
          <w:sz w:val="28"/>
          <w:szCs w:val="28"/>
        </w:rPr>
        <w:tab/>
        <w:t>li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lr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lo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ha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he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hm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hi</w:t>
      </w:r>
      <w:r w:rsidRPr="00F513D9">
        <w:rPr>
          <w:rFonts w:ascii="XCCW Joined 22a" w:hAnsi="XCCW Joined 22a" w:cs="Arial"/>
          <w:sz w:val="28"/>
          <w:szCs w:val="28"/>
        </w:rPr>
        <w:tab/>
        <w:t>hr</w:t>
      </w:r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ho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ka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kc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ke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km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ki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ko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ta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te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tm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ti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to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da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dc</w:t>
      </w:r>
      <w:r w:rsidRPr="00F513D9">
        <w:rPr>
          <w:rFonts w:ascii="XCCW Joined 22a" w:hAnsi="XCCW Joined 22a" w:cs="Arial"/>
          <w:sz w:val="28"/>
          <w:szCs w:val="28"/>
        </w:rPr>
        <w:tab/>
        <w:t>du</w:t>
      </w:r>
      <w:r w:rsidRPr="00F513D9">
        <w:rPr>
          <w:rFonts w:ascii="XCCW Joined 22a" w:hAnsi="XCCW Joined 22a" w:cs="Arial"/>
          <w:sz w:val="28"/>
          <w:szCs w:val="28"/>
        </w:rPr>
        <w:tab/>
        <w:t>de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dm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dn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di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dr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do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Ho</w:t>
      </w:r>
      <w:r w:rsidRPr="00F513D9">
        <w:rPr>
          <w:rFonts w:ascii="XCCW Joined 22b" w:hAnsi="XCCW Joined 22b" w:cs="Arial"/>
          <w:sz w:val="28"/>
          <w:szCs w:val="28"/>
          <w:u w:val="single"/>
        </w:rPr>
        <w:t>ri</w:t>
      </w:r>
      <w:r w:rsidRPr="00F513D9">
        <w:rPr>
          <w:rFonts w:ascii="XCCW Joined 22a" w:hAnsi="XCCW Joined 22a" w:cs="Arial"/>
          <w:sz w:val="28"/>
          <w:szCs w:val="28"/>
          <w:u w:val="single"/>
        </w:rPr>
        <w:t>zo</w:t>
      </w:r>
      <w:r w:rsidRPr="00F513D9">
        <w:rPr>
          <w:rFonts w:ascii="XCCW Joined 22b" w:hAnsi="XCCW Joined 22b" w:cs="Arial"/>
          <w:sz w:val="28"/>
          <w:szCs w:val="28"/>
          <w:u w:val="single"/>
        </w:rPr>
        <w:t>n</w:t>
      </w:r>
      <w:r w:rsidRPr="00F513D9">
        <w:rPr>
          <w:rFonts w:ascii="XCCW Joined 22a" w:hAnsi="XCCW Joined 22a" w:cs="Arial"/>
          <w:sz w:val="28"/>
          <w:szCs w:val="28"/>
          <w:u w:val="single"/>
        </w:rPr>
        <w:t>tal 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tall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h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k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t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>h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>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>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>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>t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v</w:t>
      </w:r>
      <w:r w:rsidRPr="00F513D9">
        <w:rPr>
          <w:rFonts w:ascii="XCCW Joined 22b" w:hAnsi="XCCW Joined 22b" w:cs="Arial"/>
          <w:sz w:val="28"/>
          <w:szCs w:val="28"/>
        </w:rPr>
        <w:t>h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v</w:t>
      </w:r>
      <w:r w:rsidRPr="00F513D9">
        <w:rPr>
          <w:rFonts w:ascii="XCCW Joined 22b" w:hAnsi="XCCW Joined 22b" w:cs="Arial"/>
          <w:sz w:val="28"/>
          <w:szCs w:val="28"/>
        </w:rPr>
        <w:t>b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v</w:t>
      </w:r>
      <w:r w:rsidRPr="00F513D9">
        <w:rPr>
          <w:rFonts w:ascii="XCCW Joined 22b" w:hAnsi="XCCW Joined 22b" w:cs="Arial"/>
          <w:sz w:val="28"/>
          <w:szCs w:val="28"/>
        </w:rPr>
        <w:t>l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v</w:t>
      </w:r>
      <w:r w:rsidRPr="00F513D9">
        <w:rPr>
          <w:rFonts w:ascii="XCCW Joined 22b" w:hAnsi="XCCW Joined 22b" w:cs="Arial"/>
          <w:sz w:val="28"/>
          <w:szCs w:val="28"/>
        </w:rPr>
        <w:t>k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v</w:t>
      </w:r>
      <w:r w:rsidRPr="00F513D9">
        <w:rPr>
          <w:rFonts w:ascii="XCCW Joined 22b" w:hAnsi="XCCW Joined 22b" w:cs="Arial"/>
          <w:sz w:val="28"/>
          <w:szCs w:val="28"/>
        </w:rPr>
        <w:t>t</w:t>
      </w:r>
      <w:proofErr w:type="spellEnd"/>
    </w:p>
    <w:p w:rsidR="00B36752" w:rsidRPr="00F513D9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Ho</w:t>
      </w:r>
      <w:r w:rsidRPr="00F513D9">
        <w:rPr>
          <w:rFonts w:ascii="XCCW Joined 22b" w:hAnsi="XCCW Joined 22b" w:cs="Arial"/>
          <w:sz w:val="28"/>
          <w:szCs w:val="28"/>
          <w:u w:val="single"/>
        </w:rPr>
        <w:t>ri</w:t>
      </w:r>
      <w:r w:rsidRPr="00F513D9">
        <w:rPr>
          <w:rFonts w:ascii="XCCW Joined 22a" w:hAnsi="XCCW Joined 22a" w:cs="Arial"/>
          <w:sz w:val="28"/>
          <w:szCs w:val="28"/>
          <w:u w:val="single"/>
        </w:rPr>
        <w:t>zo</w:t>
      </w:r>
      <w:r w:rsidRPr="00F513D9">
        <w:rPr>
          <w:rFonts w:ascii="XCCW Joined 22b" w:hAnsi="XCCW Joined 22b" w:cs="Arial"/>
          <w:sz w:val="28"/>
          <w:szCs w:val="28"/>
          <w:u w:val="single"/>
        </w:rPr>
        <w:t>n</w:t>
      </w:r>
      <w:r w:rsidRPr="00F513D9">
        <w:rPr>
          <w:rFonts w:ascii="XCCW Joined 22a" w:hAnsi="XCCW Joined 22a" w:cs="Arial"/>
          <w:sz w:val="28"/>
          <w:szCs w:val="28"/>
          <w:u w:val="single"/>
        </w:rPr>
        <w:t>tal 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small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lastRenderedPageBreak/>
        <w:t>o</w:t>
      </w:r>
      <w:r w:rsidRPr="00F513D9">
        <w:rPr>
          <w:rFonts w:ascii="XCCW Joined 22b" w:hAnsi="XCCW Joined 22b" w:cs="Arial"/>
          <w:sz w:val="28"/>
          <w:szCs w:val="28"/>
        </w:rPr>
        <w:t>a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o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c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u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m</w:t>
      </w:r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n</w:t>
      </w:r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i</w:t>
      </w:r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w</w:t>
      </w:r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v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s</w:t>
      </w:r>
      <w:proofErr w:type="spellEnd"/>
    </w:p>
    <w:p w:rsidR="00B36752" w:rsidRPr="00F513D9" w:rsidRDefault="00B36752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Ho</w:t>
      </w:r>
      <w:r w:rsidRPr="00F513D9">
        <w:rPr>
          <w:rFonts w:ascii="XCCW Joined 22b" w:hAnsi="XCCW Joined 22b" w:cs="Arial"/>
          <w:sz w:val="28"/>
          <w:szCs w:val="28"/>
          <w:u w:val="single"/>
        </w:rPr>
        <w:t>ri</w:t>
      </w:r>
      <w:r w:rsidRPr="00F513D9">
        <w:rPr>
          <w:rFonts w:ascii="XCCW Joined 22a" w:hAnsi="XCCW Joined 22a" w:cs="Arial"/>
          <w:sz w:val="28"/>
          <w:szCs w:val="28"/>
          <w:u w:val="single"/>
        </w:rPr>
        <w:t>zo</w:t>
      </w:r>
      <w:r w:rsidRPr="00F513D9">
        <w:rPr>
          <w:rFonts w:ascii="XCCW Joined 22b" w:hAnsi="XCCW Joined 22b" w:cs="Arial"/>
          <w:sz w:val="28"/>
          <w:szCs w:val="28"/>
          <w:u w:val="single"/>
        </w:rPr>
        <w:t>n</w:t>
      </w:r>
      <w:r w:rsidRPr="00F513D9">
        <w:rPr>
          <w:rFonts w:ascii="XCCW Joined 22a" w:hAnsi="XCCW Joined 22a" w:cs="Arial"/>
          <w:sz w:val="28"/>
          <w:szCs w:val="28"/>
          <w:u w:val="single"/>
        </w:rPr>
        <w:t>tal 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lo</w:t>
      </w:r>
      <w:r w:rsidRPr="00F513D9">
        <w:rPr>
          <w:rFonts w:ascii="XCCW Joined 22b" w:hAnsi="XCCW Joined 22b" w:cs="Arial"/>
          <w:sz w:val="28"/>
          <w:szCs w:val="28"/>
          <w:u w:val="single"/>
        </w:rPr>
        <w:t>n</w:t>
      </w:r>
      <w:r w:rsidRPr="00F513D9">
        <w:rPr>
          <w:rFonts w:ascii="XCCW Joined 22a" w:hAnsi="XCCW Joined 22a" w:cs="Arial"/>
          <w:sz w:val="28"/>
          <w:szCs w:val="28"/>
          <w:u w:val="single"/>
        </w:rPr>
        <w:t>g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g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y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q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o</w:t>
      </w:r>
      <w:r w:rsidRPr="00F513D9">
        <w:rPr>
          <w:rFonts w:ascii="XCCW Joined 22b" w:hAnsi="XCCW Joined 22b" w:cs="Arial"/>
          <w:sz w:val="28"/>
          <w:szCs w:val="28"/>
        </w:rPr>
        <w:t>p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o</w:t>
      </w:r>
      <w:r w:rsidRPr="00F513D9">
        <w:rPr>
          <w:rFonts w:ascii="XCCW Joined 22b" w:hAnsi="XCCW Joined 22b" w:cs="Arial"/>
          <w:sz w:val="28"/>
          <w:szCs w:val="28"/>
        </w:rPr>
        <w:t>j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Small 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lo</w:t>
      </w:r>
      <w:r w:rsidRPr="00F513D9">
        <w:rPr>
          <w:rFonts w:ascii="XCCW Joined 22b" w:hAnsi="XCCW Joined 22b" w:cs="Arial"/>
          <w:sz w:val="28"/>
          <w:szCs w:val="28"/>
          <w:u w:val="single"/>
        </w:rPr>
        <w:t>n</w:t>
      </w:r>
      <w:r w:rsidRPr="00F513D9">
        <w:rPr>
          <w:rFonts w:ascii="XCCW Joined 22a" w:hAnsi="XCCW Joined 22a" w:cs="Arial"/>
          <w:sz w:val="28"/>
          <w:szCs w:val="28"/>
          <w:u w:val="single"/>
        </w:rPr>
        <w:t>g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s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ag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ay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ap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aq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cg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cy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cp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cq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ug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uy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up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uq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eg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ey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ep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eq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mg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  <w:t>my</w:t>
      </w:r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mp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mq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ng</w:t>
      </w:r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ny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  <w:t>np</w:t>
      </w:r>
      <w:r w:rsidRPr="00F513D9">
        <w:rPr>
          <w:rFonts w:ascii="XCCW Joined 22a" w:hAnsi="XCCW Joined 22a" w:cs="Arial"/>
          <w:sz w:val="28"/>
          <w:szCs w:val="28"/>
        </w:rPr>
        <w:tab/>
        <w:t>nq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ig</w:t>
      </w:r>
      <w:proofErr w:type="spellEnd"/>
      <w:proofErr w:type="gram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iy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ij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ip</w:t>
      </w:r>
      <w:proofErr w:type="spellEnd"/>
      <w:r w:rsidRPr="00F513D9">
        <w:rPr>
          <w:rFonts w:ascii="XCCW Joined 22a" w:hAnsi="XCCW Joined 22a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iq</w:t>
      </w:r>
      <w:proofErr w:type="spellEnd"/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Small jo</w:t>
      </w:r>
      <w:r w:rsidRPr="00F513D9">
        <w:rPr>
          <w:rFonts w:ascii="XCCW Joined 22b" w:hAnsi="XCCW Joined 22b" w:cs="Arial"/>
          <w:sz w:val="28"/>
          <w:szCs w:val="28"/>
          <w:u w:val="single"/>
        </w:rPr>
        <w:t>i</w:t>
      </w:r>
      <w:r w:rsidRPr="00F513D9">
        <w:rPr>
          <w:rFonts w:ascii="XCCW Joined 22a" w:hAnsi="XCCW Joined 22a" w:cs="Arial"/>
          <w:sz w:val="28"/>
          <w:szCs w:val="28"/>
          <w:u w:val="single"/>
        </w:rPr>
        <w:t>ns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f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Default="00F513D9" w:rsidP="00F513D9">
      <w:pPr>
        <w:rPr>
          <w:rFonts w:ascii="XCCW Joined 22a" w:hAnsi="XCCW Joined 22a" w:cs="Arial"/>
          <w:sz w:val="28"/>
          <w:szCs w:val="28"/>
        </w:rPr>
      </w:pPr>
      <w:proofErr w:type="spellStart"/>
      <w:proofErr w:type="gramStart"/>
      <w:r w:rsidRPr="00F513D9">
        <w:rPr>
          <w:rFonts w:ascii="XCCW Joined 22a" w:hAnsi="XCCW Joined 22a" w:cs="Arial"/>
          <w:sz w:val="28"/>
          <w:szCs w:val="28"/>
        </w:rPr>
        <w:t>af</w:t>
      </w:r>
      <w:proofErr w:type="spellEnd"/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ef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cf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uf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if</w:t>
      </w:r>
      <w:r w:rsidRPr="00F513D9">
        <w:rPr>
          <w:rFonts w:ascii="XCCW Joined 22b" w:hAnsi="XCCW Joined 22b" w:cs="Arial"/>
          <w:sz w:val="28"/>
          <w:szCs w:val="28"/>
        </w:rPr>
        <w:tab/>
      </w:r>
      <w:r w:rsidRPr="00F513D9">
        <w:rPr>
          <w:rFonts w:ascii="XCCW Joined 22a" w:hAnsi="XCCW Joined 22a" w:cs="Arial"/>
          <w:sz w:val="28"/>
          <w:szCs w:val="28"/>
        </w:rPr>
        <w:t>mf</w:t>
      </w:r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nf</w:t>
      </w:r>
      <w:proofErr w:type="spellEnd"/>
    </w:p>
    <w:p w:rsidR="00B36752" w:rsidRPr="00F513D9" w:rsidRDefault="00B36752" w:rsidP="00F513D9">
      <w:pPr>
        <w:rPr>
          <w:rFonts w:ascii="XCCW Joined 22b" w:hAnsi="XCCW Joined 22b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  <w:u w:val="single"/>
        </w:rPr>
      </w:pPr>
      <w:r w:rsidRPr="00F513D9">
        <w:rPr>
          <w:rFonts w:ascii="XCCW Joined 22a" w:hAnsi="XCCW Joined 22a" w:cs="Arial"/>
          <w:sz w:val="28"/>
          <w:szCs w:val="28"/>
          <w:u w:val="single"/>
        </w:rPr>
        <w:t>Tall letter</w:t>
      </w:r>
      <w:r w:rsidRPr="00F513D9">
        <w:rPr>
          <w:rFonts w:ascii="XCCW Joined 22b" w:hAnsi="XCCW Joined 22b" w:cs="Arial"/>
          <w:sz w:val="28"/>
          <w:szCs w:val="28"/>
          <w:u w:val="single"/>
        </w:rPr>
        <w:t>s</w:t>
      </w:r>
      <w:r w:rsidRPr="00F513D9">
        <w:rPr>
          <w:rFonts w:ascii="XCCW Joined 22a" w:hAnsi="XCCW Joined 22a" w:cs="Arial"/>
          <w:sz w:val="28"/>
          <w:szCs w:val="28"/>
          <w:u w:val="single"/>
        </w:rPr>
        <w:t xml:space="preserve"> to</w:t>
      </w:r>
      <w:r w:rsidRPr="00F513D9">
        <w:rPr>
          <w:rFonts w:ascii="XCCW Joined 22b" w:hAnsi="XCCW Joined 22b" w:cs="Arial"/>
          <w:sz w:val="28"/>
          <w:szCs w:val="28"/>
          <w:u w:val="single"/>
        </w:rPr>
        <w:t xml:space="preserve"> </w:t>
      </w:r>
      <w:r w:rsidRPr="00F513D9">
        <w:rPr>
          <w:rFonts w:ascii="XCCW Joined 22a" w:hAnsi="XCCW Joined 22a" w:cs="Arial"/>
          <w:sz w:val="28"/>
          <w:szCs w:val="28"/>
          <w:u w:val="single"/>
        </w:rPr>
        <w:t>f</w:t>
      </w:r>
    </w:p>
    <w:p w:rsidR="00F513D9" w:rsidRPr="00F513D9" w:rsidRDefault="00F513D9" w:rsidP="00F513D9">
      <w:pPr>
        <w:rPr>
          <w:rFonts w:ascii="XCCW Joined 22a" w:hAnsi="XCCW Joined 22a" w:cs="Arial"/>
          <w:sz w:val="28"/>
          <w:szCs w:val="28"/>
        </w:rPr>
      </w:pPr>
    </w:p>
    <w:p w:rsidR="00F513D9" w:rsidRPr="00F513D9" w:rsidRDefault="00F513D9" w:rsidP="00F513D9">
      <w:pPr>
        <w:rPr>
          <w:rFonts w:ascii="XCCW Joined 22b" w:hAnsi="XCCW Joined 22b" w:cs="Arial"/>
          <w:sz w:val="28"/>
          <w:szCs w:val="28"/>
        </w:rPr>
      </w:pPr>
      <w:proofErr w:type="gramStart"/>
      <w:r w:rsidRPr="00F513D9">
        <w:rPr>
          <w:rFonts w:ascii="XCCW Joined 22a" w:hAnsi="XCCW Joined 22a" w:cs="Arial"/>
          <w:sz w:val="28"/>
          <w:szCs w:val="28"/>
        </w:rPr>
        <w:t>lf</w:t>
      </w:r>
      <w:proofErr w:type="gram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kf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tf</w:t>
      </w:r>
      <w:proofErr w:type="spellEnd"/>
      <w:r w:rsidRPr="00F513D9">
        <w:rPr>
          <w:rFonts w:ascii="XCCW Joined 22b" w:hAnsi="XCCW Joined 22b" w:cs="Arial"/>
          <w:sz w:val="28"/>
          <w:szCs w:val="28"/>
        </w:rPr>
        <w:tab/>
      </w:r>
      <w:proofErr w:type="spellStart"/>
      <w:r w:rsidRPr="00F513D9">
        <w:rPr>
          <w:rFonts w:ascii="XCCW Joined 22a" w:hAnsi="XCCW Joined 22a" w:cs="Arial"/>
          <w:sz w:val="28"/>
          <w:szCs w:val="28"/>
        </w:rPr>
        <w:t>hf</w:t>
      </w:r>
      <w:bookmarkStart w:id="0" w:name="_GoBack"/>
      <w:bookmarkEnd w:id="0"/>
      <w:proofErr w:type="spellEnd"/>
    </w:p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785BB6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64" w:rsidRDefault="00381264" w:rsidP="00381264">
      <w:r>
        <w:separator/>
      </w:r>
    </w:p>
  </w:endnote>
  <w:endnote w:type="continuationSeparator" w:id="0">
    <w:p w:rsidR="00381264" w:rsidRDefault="00381264" w:rsidP="0038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00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264" w:rsidRDefault="00381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7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1264" w:rsidRDefault="0038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64" w:rsidRDefault="00381264" w:rsidP="00381264">
      <w:r>
        <w:separator/>
      </w:r>
    </w:p>
  </w:footnote>
  <w:footnote w:type="continuationSeparator" w:id="0">
    <w:p w:rsidR="00381264" w:rsidRDefault="00381264" w:rsidP="0038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9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64492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0BD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1264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36F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189E"/>
    <w:rsid w:val="00727CE2"/>
    <w:rsid w:val="007500D8"/>
    <w:rsid w:val="00756346"/>
    <w:rsid w:val="0076612B"/>
    <w:rsid w:val="0078235C"/>
    <w:rsid w:val="00787462"/>
    <w:rsid w:val="007908F8"/>
    <w:rsid w:val="007915D8"/>
    <w:rsid w:val="00794B94"/>
    <w:rsid w:val="007B401B"/>
    <w:rsid w:val="007F0B37"/>
    <w:rsid w:val="007F1D83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4CFA"/>
    <w:rsid w:val="00B107AA"/>
    <w:rsid w:val="00B26610"/>
    <w:rsid w:val="00B36752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2132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13D9"/>
    <w:rsid w:val="00F54693"/>
    <w:rsid w:val="00F71992"/>
    <w:rsid w:val="00F71AAE"/>
    <w:rsid w:val="00F92207"/>
    <w:rsid w:val="00F959BE"/>
    <w:rsid w:val="00FC77D2"/>
    <w:rsid w:val="00FD60DE"/>
    <w:rsid w:val="00FE3A8D"/>
    <w:rsid w:val="00FF3371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036B5"/>
  <w15:chartTrackingRefBased/>
  <w15:docId w15:val="{494F0B02-DAE2-421B-8656-7BB3CBD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8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12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JoinitC22.dot</Template>
  <TotalTime>46</TotalTime>
  <Pages>6</Pages>
  <Words>738</Words>
  <Characters>2928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Mrs K. Taylor</dc:creator>
  <cp:keywords/>
  <cp:lastModifiedBy>Mrs Caroline Doyle</cp:lastModifiedBy>
  <cp:revision>4</cp:revision>
  <cp:lastPrinted>2024-01-23T08:33:00Z</cp:lastPrinted>
  <dcterms:created xsi:type="dcterms:W3CDTF">2024-01-23T07:24:00Z</dcterms:created>
  <dcterms:modified xsi:type="dcterms:W3CDTF">2024-01-23T09:10:00Z</dcterms:modified>
</cp:coreProperties>
</file>